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F3" w:rsidRDefault="0090221B" w:rsidP="00455DD6">
      <w:pPr>
        <w:pStyle w:val="01-TtulodoArtigo"/>
      </w:pPr>
      <w:r>
        <w:t>JPEE</w:t>
      </w:r>
      <w:r w:rsidR="007111E8">
        <w:t> 20</w:t>
      </w:r>
      <w:r w:rsidR="00AB6E7D">
        <w:t>22</w:t>
      </w:r>
      <w:r w:rsidR="006C094D">
        <w:t xml:space="preserve"> - </w:t>
      </w:r>
      <w:r w:rsidR="006C094D" w:rsidRPr="006C094D">
        <w:t xml:space="preserve">INSTRUÇÕES PARA </w:t>
      </w:r>
      <w:r w:rsidR="00DB155D">
        <w:t xml:space="preserve">A </w:t>
      </w:r>
      <w:r w:rsidR="006C094D" w:rsidRPr="006C094D">
        <w:t xml:space="preserve">FORMATAÇÃO DOS </w:t>
      </w:r>
      <w:r w:rsidR="006C094D" w:rsidRPr="00455DD6">
        <w:t>TEXTOS</w:t>
      </w:r>
      <w:r w:rsidR="006C094D" w:rsidRPr="006C094D">
        <w:t xml:space="preserve"> </w:t>
      </w:r>
      <w:r w:rsidR="00455DD6">
        <w:t xml:space="preserve">(estilo: </w:t>
      </w:r>
      <w:r w:rsidR="00951890">
        <w:t>01-</w:t>
      </w:r>
      <w:r w:rsidR="00455DD6" w:rsidRPr="00455DD6">
        <w:t>ítulo do Artigo</w:t>
      </w:r>
      <w:r w:rsidR="00455DD6">
        <w:t>)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4B1B78" w:rsidRPr="00A97F81" w:rsidTr="001D12DF">
        <w:trPr>
          <w:trHeight w:hRule="exact" w:val="2381"/>
          <w:jc w:val="center"/>
        </w:trPr>
        <w:tc>
          <w:tcPr>
            <w:tcW w:w="2268" w:type="dxa"/>
            <w:shd w:val="clear" w:color="auto" w:fill="auto"/>
          </w:tcPr>
          <w:p w:rsidR="004B1B78" w:rsidRPr="004B1B78" w:rsidRDefault="0082756B" w:rsidP="001D12DF">
            <w:pPr>
              <w:pStyle w:val="Quadro-Tex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113.4pt">
                  <v:imagedata r:id="rId8" o:title="foto"/>
                </v:shape>
              </w:pict>
            </w:r>
          </w:p>
        </w:tc>
        <w:tc>
          <w:tcPr>
            <w:tcW w:w="2268" w:type="dxa"/>
            <w:shd w:val="clear" w:color="auto" w:fill="auto"/>
          </w:tcPr>
          <w:p w:rsidR="004B1B78" w:rsidRDefault="0082756B" w:rsidP="001D12DF">
            <w:pPr>
              <w:pStyle w:val="Quadro-Texto"/>
            </w:pPr>
            <w:r>
              <w:pict>
                <v:shape id="_x0000_i1026" type="#_x0000_t75" style="width:85.5pt;height:113.4pt">
                  <v:imagedata r:id="rId8" o:title="foto"/>
                </v:shape>
              </w:pict>
            </w:r>
          </w:p>
        </w:tc>
        <w:tc>
          <w:tcPr>
            <w:tcW w:w="2268" w:type="dxa"/>
            <w:shd w:val="clear" w:color="auto" w:fill="auto"/>
          </w:tcPr>
          <w:p w:rsidR="004B1B78" w:rsidRDefault="0082756B" w:rsidP="001D12DF">
            <w:pPr>
              <w:pStyle w:val="Quadro-Texto"/>
            </w:pPr>
            <w:r>
              <w:pict>
                <v:shape id="_x0000_i1027" type="#_x0000_t75" style="width:85.5pt;height:113.4pt">
                  <v:imagedata r:id="rId8" o:title="foto"/>
                </v:shape>
              </w:pict>
            </w:r>
          </w:p>
        </w:tc>
        <w:tc>
          <w:tcPr>
            <w:tcW w:w="2268" w:type="dxa"/>
            <w:shd w:val="clear" w:color="auto" w:fill="auto"/>
          </w:tcPr>
          <w:p w:rsidR="004B1B78" w:rsidRDefault="0082756B" w:rsidP="001D12DF">
            <w:pPr>
              <w:pStyle w:val="Quadro-Texto"/>
            </w:pPr>
            <w:r>
              <w:pict>
                <v:shape id="_x0000_i1028" type="#_x0000_t75" style="width:85.5pt;height:113.4pt">
                  <v:imagedata r:id="rId8" o:title="foto"/>
                </v:shape>
              </w:pict>
            </w:r>
          </w:p>
        </w:tc>
      </w:tr>
      <w:tr w:rsidR="004B1B78" w:rsidRPr="00463CF8" w:rsidTr="001D12DF">
        <w:trPr>
          <w:jc w:val="center"/>
        </w:trPr>
        <w:tc>
          <w:tcPr>
            <w:tcW w:w="2268" w:type="dxa"/>
            <w:shd w:val="clear" w:color="auto" w:fill="auto"/>
          </w:tcPr>
          <w:p w:rsidR="004B1B78" w:rsidRPr="001D12DF" w:rsidRDefault="004B1B78" w:rsidP="001D12DF">
            <w:pPr>
              <w:pStyle w:val="02-NomedoAutor"/>
            </w:pPr>
            <w:r w:rsidRPr="001D12DF">
              <w:t>Nome Apelido</w:t>
            </w:r>
          </w:p>
          <w:p w:rsidR="004B1B78" w:rsidRPr="001D12DF" w:rsidRDefault="00CC4748" w:rsidP="001D12DF">
            <w:pPr>
              <w:pStyle w:val="03-Funes"/>
            </w:pPr>
            <w:r w:rsidRPr="001D12DF">
              <w:t>Função/cargo</w:t>
            </w:r>
          </w:p>
          <w:p w:rsidR="004B1B78" w:rsidRPr="001D12DF" w:rsidRDefault="00CC4748" w:rsidP="001D12DF">
            <w:pPr>
              <w:pStyle w:val="03-Funes"/>
            </w:pPr>
            <w:r w:rsidRPr="001D12DF">
              <w:t>Instituição</w:t>
            </w:r>
          </w:p>
          <w:p w:rsidR="004B1B78" w:rsidRPr="001D12DF" w:rsidRDefault="004B1B78" w:rsidP="001D12DF">
            <w:pPr>
              <w:pStyle w:val="03-Funes"/>
            </w:pPr>
            <w:r w:rsidRPr="001D12DF">
              <w:t>Localidade</w:t>
            </w:r>
          </w:p>
          <w:p w:rsidR="004B1B78" w:rsidRPr="004B1B78" w:rsidRDefault="00CC4748" w:rsidP="001D12DF">
            <w:pPr>
              <w:pStyle w:val="03-Funes"/>
            </w:pPr>
            <w:r w:rsidRPr="001D12DF">
              <w:t xml:space="preserve">Endereço </w:t>
            </w:r>
            <w:proofErr w:type="spellStart"/>
            <w:r w:rsidRPr="001D12DF">
              <w:t>electrónico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B1B78" w:rsidRPr="0064378D" w:rsidRDefault="004B1B78" w:rsidP="001D12DF">
            <w:pPr>
              <w:pStyle w:val="02-NomedoAutor"/>
            </w:pPr>
            <w:r w:rsidRPr="0064378D">
              <w:t xml:space="preserve">Nome </w:t>
            </w:r>
            <w:r w:rsidRPr="001D12DF">
              <w:t>Apelido</w:t>
            </w:r>
          </w:p>
          <w:p w:rsidR="00CC4748" w:rsidRPr="004B1B78" w:rsidRDefault="00CC4748" w:rsidP="001D12DF">
            <w:pPr>
              <w:pStyle w:val="03-Funes"/>
            </w:pPr>
            <w:r>
              <w:t>Função/cargo</w:t>
            </w:r>
          </w:p>
          <w:p w:rsidR="00CC4748" w:rsidRPr="004B1B78" w:rsidRDefault="00CC4748" w:rsidP="001D12DF">
            <w:pPr>
              <w:pStyle w:val="03-Funes"/>
            </w:pPr>
            <w:r>
              <w:t>Instituição</w:t>
            </w:r>
          </w:p>
          <w:p w:rsidR="00CC4748" w:rsidRPr="004B1B78" w:rsidRDefault="00CC4748" w:rsidP="001D12DF">
            <w:pPr>
              <w:pStyle w:val="03-Funes"/>
            </w:pPr>
            <w:r w:rsidRPr="004B1B78">
              <w:t>Localidade</w:t>
            </w:r>
          </w:p>
          <w:p w:rsidR="004B1B78" w:rsidRDefault="00CC4748" w:rsidP="001D12DF">
            <w:pPr>
              <w:pStyle w:val="03-Funes"/>
            </w:pPr>
            <w:r>
              <w:t xml:space="preserve">Endereço </w:t>
            </w:r>
            <w:proofErr w:type="spellStart"/>
            <w:r>
              <w:t>electrónico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B1B78" w:rsidRPr="0064378D" w:rsidRDefault="004B1B78" w:rsidP="001D12DF">
            <w:pPr>
              <w:pStyle w:val="02-NomedoAutor"/>
            </w:pPr>
            <w:r w:rsidRPr="0064378D">
              <w:t>Nome Apelido</w:t>
            </w:r>
          </w:p>
          <w:p w:rsidR="00CC4748" w:rsidRPr="004B1B78" w:rsidRDefault="00CC4748" w:rsidP="001D12DF">
            <w:pPr>
              <w:pStyle w:val="03-Funes"/>
            </w:pPr>
            <w:r>
              <w:t>Função/cargo</w:t>
            </w:r>
          </w:p>
          <w:p w:rsidR="00CC4748" w:rsidRPr="004B1B78" w:rsidRDefault="00CC4748" w:rsidP="001D12DF">
            <w:pPr>
              <w:pStyle w:val="03-Funes"/>
            </w:pPr>
            <w:r>
              <w:t>Instituição</w:t>
            </w:r>
          </w:p>
          <w:p w:rsidR="00CC4748" w:rsidRPr="004B1B78" w:rsidRDefault="00CC4748" w:rsidP="001D12DF">
            <w:pPr>
              <w:pStyle w:val="03-Funes"/>
            </w:pPr>
            <w:r w:rsidRPr="004B1B78">
              <w:t>Localidade</w:t>
            </w:r>
          </w:p>
          <w:p w:rsidR="004B1B78" w:rsidRDefault="00CC4748" w:rsidP="001D12DF">
            <w:pPr>
              <w:pStyle w:val="03-Funes"/>
            </w:pPr>
            <w:r>
              <w:t xml:space="preserve">Endereço </w:t>
            </w:r>
            <w:proofErr w:type="spellStart"/>
            <w:r>
              <w:t>electrónico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B1B78" w:rsidRPr="0064378D" w:rsidRDefault="004B1B78" w:rsidP="001D12DF">
            <w:pPr>
              <w:pStyle w:val="02-NomedoAutor"/>
            </w:pPr>
            <w:r w:rsidRPr="0064378D">
              <w:t>Nome Apelido</w:t>
            </w:r>
          </w:p>
          <w:p w:rsidR="00CC4748" w:rsidRPr="004B1B78" w:rsidRDefault="00CC4748" w:rsidP="001D12DF">
            <w:pPr>
              <w:pStyle w:val="03-Funes"/>
            </w:pPr>
            <w:r>
              <w:t>Função/cargo</w:t>
            </w:r>
          </w:p>
          <w:p w:rsidR="00CC4748" w:rsidRPr="004B1B78" w:rsidRDefault="00CC4748" w:rsidP="001D12DF">
            <w:pPr>
              <w:pStyle w:val="03-Funes"/>
            </w:pPr>
            <w:r>
              <w:t>Instituição</w:t>
            </w:r>
          </w:p>
          <w:p w:rsidR="00CC4748" w:rsidRPr="004B1B78" w:rsidRDefault="00CC4748" w:rsidP="001D12DF">
            <w:pPr>
              <w:pStyle w:val="03-Funes"/>
            </w:pPr>
            <w:r w:rsidRPr="004B1B78">
              <w:t>Localidade</w:t>
            </w:r>
          </w:p>
          <w:p w:rsidR="004B1B78" w:rsidRDefault="00CC4748" w:rsidP="001D12DF">
            <w:pPr>
              <w:pStyle w:val="03-Funes"/>
            </w:pPr>
            <w:r>
              <w:t xml:space="preserve">Endereço </w:t>
            </w:r>
            <w:proofErr w:type="spellStart"/>
            <w:r>
              <w:t>electrónico</w:t>
            </w:r>
            <w:proofErr w:type="spellEnd"/>
          </w:p>
        </w:tc>
      </w:tr>
    </w:tbl>
    <w:p w:rsidR="00954481" w:rsidRPr="006C094D" w:rsidRDefault="006C094D" w:rsidP="001D12DF">
      <w:pPr>
        <w:pStyle w:val="03-Funes"/>
      </w:pPr>
      <w:r w:rsidRPr="006C094D">
        <w:t xml:space="preserve">[Retirar as colunas a mais e centrar </w:t>
      </w:r>
      <w:r w:rsidR="00EB5782">
        <w:t xml:space="preserve">o </w:t>
      </w:r>
      <w:r w:rsidRPr="006C094D">
        <w:t>quadro na página]</w:t>
      </w:r>
    </w:p>
    <w:p w:rsidR="0043525E" w:rsidRDefault="0043525E" w:rsidP="00E501E0">
      <w:pPr>
        <w:pStyle w:val="Cabealho1SemNmero"/>
      </w:pPr>
      <w:r>
        <w:t>SUMÁRIO</w:t>
      </w:r>
      <w:r w:rsidR="00E501E0">
        <w:t xml:space="preserve"> (Estilo: </w:t>
      </w:r>
      <w:r w:rsidR="001D12DF" w:rsidRPr="001D12DF">
        <w:t>Cabeçalho 1 (Sem Número</w:t>
      </w:r>
      <w:r w:rsidR="00E501E0">
        <w:t>)</w:t>
      </w:r>
      <w:r w:rsidR="001D12DF">
        <w:t>)</w:t>
      </w:r>
    </w:p>
    <w:p w:rsidR="0043525E" w:rsidRDefault="0043525E" w:rsidP="00DE51D6">
      <w:r w:rsidRPr="00BE5F9F">
        <w:t xml:space="preserve">As </w:t>
      </w:r>
      <w:r w:rsidR="00297170">
        <w:t xml:space="preserve">presentes </w:t>
      </w:r>
      <w:r w:rsidRPr="00BE5F9F">
        <w:t xml:space="preserve">instruções para a elaboração do artigo estão apresentadas no formato apropriado para submissão, incluindo o </w:t>
      </w:r>
      <w:proofErr w:type="gramStart"/>
      <w:r w:rsidRPr="00BE5F9F">
        <w:rPr>
          <w:i/>
        </w:rPr>
        <w:t>layout</w:t>
      </w:r>
      <w:proofErr w:type="gramEnd"/>
      <w:r w:rsidRPr="00BE5F9F">
        <w:t xml:space="preserve"> dos parágrafos, títulos, referências, quadros, figuras e equações. </w:t>
      </w:r>
      <w:r w:rsidR="00297170">
        <w:t xml:space="preserve">Sugere-se a utilização deste ficheiro como </w:t>
      </w:r>
      <w:proofErr w:type="spellStart"/>
      <w:r w:rsidR="00297170" w:rsidRPr="00297170">
        <w:rPr>
          <w:i/>
          <w:iCs/>
        </w:rPr>
        <w:t>template</w:t>
      </w:r>
      <w:proofErr w:type="spellEnd"/>
      <w:r w:rsidR="00297170">
        <w:t xml:space="preserve"> para a preparação do ficheiro com o texto </w:t>
      </w:r>
      <w:r w:rsidR="00297170" w:rsidRPr="00BE5F9F">
        <w:t>do artigo</w:t>
      </w:r>
      <w:r w:rsidR="00297170">
        <w:t xml:space="preserve">. </w:t>
      </w:r>
      <w:r w:rsidR="00297170" w:rsidRPr="00297170">
        <w:t>O</w:t>
      </w:r>
      <w:r w:rsidR="00297170">
        <w:t xml:space="preserve"> título </w:t>
      </w:r>
      <w:r w:rsidR="00297170" w:rsidRPr="00BE5F9F">
        <w:t xml:space="preserve">do artigo </w:t>
      </w:r>
      <w:r w:rsidR="00297170">
        <w:t xml:space="preserve">e a identificação dos autores devem ser apresentados de acordo com o formato acima utilizado. </w:t>
      </w:r>
      <w:r w:rsidRPr="0064378D">
        <w:rPr>
          <w:u w:val="single"/>
        </w:rPr>
        <w:t>De form</w:t>
      </w:r>
      <w:r w:rsidR="002850E7" w:rsidRPr="0064378D">
        <w:rPr>
          <w:u w:val="single"/>
        </w:rPr>
        <w:t>a a manter a uniformidade das a</w:t>
      </w:r>
      <w:r w:rsidRPr="0064378D">
        <w:rPr>
          <w:u w:val="single"/>
        </w:rPr>
        <w:t>tas do evento solicita-se o cumprimento rigoroso destas instruções</w:t>
      </w:r>
      <w:r w:rsidRPr="00BE5F9F">
        <w:t>.</w:t>
      </w:r>
    </w:p>
    <w:p w:rsidR="0043525E" w:rsidRDefault="00297170" w:rsidP="00DE51D6">
      <w:r>
        <w:t>O</w:t>
      </w:r>
      <w:r w:rsidRPr="00BE5F9F">
        <w:t xml:space="preserve"> artigo </w:t>
      </w:r>
      <w:r w:rsidR="0043525E" w:rsidRPr="007C4DFF">
        <w:t>dever</w:t>
      </w:r>
      <w:r w:rsidR="0043525E">
        <w:t>á</w:t>
      </w:r>
      <w:r>
        <w:t xml:space="preserve"> ser enviado </w:t>
      </w:r>
      <w:r w:rsidR="0043525E" w:rsidRPr="007C4DFF">
        <w:t xml:space="preserve">em versão </w:t>
      </w:r>
      <w:proofErr w:type="spellStart"/>
      <w:r w:rsidR="00C14B28" w:rsidRPr="00EB5782">
        <w:rPr>
          <w:i/>
        </w:rPr>
        <w:t>Portable</w:t>
      </w:r>
      <w:proofErr w:type="spellEnd"/>
      <w:r w:rsidR="00C14B28" w:rsidRPr="00EB5782">
        <w:rPr>
          <w:i/>
        </w:rPr>
        <w:t xml:space="preserve"> </w:t>
      </w:r>
      <w:proofErr w:type="spellStart"/>
      <w:r w:rsidR="00C14B28" w:rsidRPr="00EB5782">
        <w:rPr>
          <w:i/>
        </w:rPr>
        <w:t>Document</w:t>
      </w:r>
      <w:proofErr w:type="spellEnd"/>
      <w:r w:rsidR="00C14B28" w:rsidRPr="00EB5782">
        <w:rPr>
          <w:i/>
        </w:rPr>
        <w:t xml:space="preserve"> </w:t>
      </w:r>
      <w:proofErr w:type="spellStart"/>
      <w:r w:rsidR="00C14B28" w:rsidRPr="00EB5782">
        <w:rPr>
          <w:i/>
        </w:rPr>
        <w:t>Format</w:t>
      </w:r>
      <w:proofErr w:type="spellEnd"/>
      <w:r w:rsidR="00C14B28" w:rsidRPr="00C14B28">
        <w:t xml:space="preserve"> </w:t>
      </w:r>
      <w:r w:rsidR="0043525E">
        <w:t>(</w:t>
      </w:r>
      <w:r w:rsidR="0043525E" w:rsidRPr="007C4DFF">
        <w:t>*.</w:t>
      </w:r>
      <w:proofErr w:type="spellStart"/>
      <w:r w:rsidR="0043525E" w:rsidRPr="007C4DFF">
        <w:t>pdf</w:t>
      </w:r>
      <w:proofErr w:type="spellEnd"/>
      <w:r w:rsidR="0043525E">
        <w:t>) e em versão Word</w:t>
      </w:r>
      <w:r>
        <w:t>,</w:t>
      </w:r>
      <w:r w:rsidR="0043525E" w:rsidRPr="007C4DFF">
        <w:t xml:space="preserve"> </w:t>
      </w:r>
      <w:r>
        <w:t xml:space="preserve">através do portal das JPEE </w:t>
      </w:r>
      <w:r w:rsidR="00AB6E7D">
        <w:t>2022</w:t>
      </w:r>
      <w:r>
        <w:t xml:space="preserve">, </w:t>
      </w:r>
      <w:r w:rsidR="00C14B28">
        <w:t>at</w:t>
      </w:r>
      <w:r w:rsidR="0043525E" w:rsidRPr="007C4DFF">
        <w:t xml:space="preserve">é </w:t>
      </w:r>
      <w:r w:rsidR="00C14B28">
        <w:t xml:space="preserve">ao dia </w:t>
      </w:r>
      <w:r w:rsidR="00AB6E7D">
        <w:t xml:space="preserve">30 </w:t>
      </w:r>
      <w:r w:rsidR="0043525E" w:rsidRPr="00ED140A">
        <w:t xml:space="preserve">de </w:t>
      </w:r>
      <w:r w:rsidR="00AB6E7D">
        <w:t>junho de 2022</w:t>
      </w:r>
      <w:r w:rsidR="0043525E" w:rsidRPr="007C4DFF">
        <w:t>.</w:t>
      </w:r>
    </w:p>
    <w:p w:rsidR="0043525E" w:rsidRPr="007C4DFF" w:rsidRDefault="0043525E" w:rsidP="0043525E"/>
    <w:p w:rsidR="0043525E" w:rsidRDefault="0043525E" w:rsidP="0043525E">
      <w:r>
        <w:rPr>
          <w:b/>
        </w:rPr>
        <w:t>Palavras-c</w:t>
      </w:r>
      <w:r w:rsidRPr="00C00161">
        <w:rPr>
          <w:b/>
        </w:rPr>
        <w:t>have</w:t>
      </w:r>
      <w:r>
        <w:t xml:space="preserve">: </w:t>
      </w:r>
      <w:r w:rsidRPr="00BE5F9F">
        <w:t xml:space="preserve">Cada artigo deve conter entre </w:t>
      </w:r>
      <w:r w:rsidRPr="006C094D">
        <w:t>três a cinco palavras</w:t>
      </w:r>
      <w:r>
        <w:t>-chave</w:t>
      </w:r>
      <w:r w:rsidRPr="00BE5F9F">
        <w:t>.</w:t>
      </w:r>
    </w:p>
    <w:p w:rsidR="0043525E" w:rsidRDefault="0043525E" w:rsidP="0043525E">
      <w:pPr>
        <w:pStyle w:val="Heading1"/>
      </w:pPr>
      <w:r>
        <w:t>instrução</w:t>
      </w:r>
      <w:r w:rsidRPr="00AD7C1F">
        <w:t xml:space="preserve"> GERAIS</w:t>
      </w:r>
      <w:r w:rsidR="00E501E0">
        <w:t xml:space="preserve"> (ESTILO: 1. CABEÇALHO 1)</w:t>
      </w:r>
    </w:p>
    <w:p w:rsidR="0043525E" w:rsidRDefault="00297170" w:rsidP="00DE51D6">
      <w:r>
        <w:t>O</w:t>
      </w:r>
      <w:r w:rsidRPr="00BE5F9F">
        <w:t xml:space="preserve"> artigo </w:t>
      </w:r>
      <w:r w:rsidR="0043525E" w:rsidRPr="00AD7C1F">
        <w:t>deve</w:t>
      </w:r>
      <w:r w:rsidR="0043525E">
        <w:t xml:space="preserve"> ser elaborad</w:t>
      </w:r>
      <w:r>
        <w:t>o</w:t>
      </w:r>
      <w:r w:rsidR="0043525E">
        <w:t xml:space="preserve"> </w:t>
      </w:r>
      <w:r w:rsidR="0043525E" w:rsidRPr="00AD7C1F">
        <w:t xml:space="preserve">de acordo com estas instruções. Por favor respeite-as integralmente. </w:t>
      </w:r>
      <w:r w:rsidR="0043525E" w:rsidRPr="0064378D">
        <w:rPr>
          <w:u w:val="single"/>
        </w:rPr>
        <w:t xml:space="preserve">Se estas regras não forem respeitadas, </w:t>
      </w:r>
      <w:r w:rsidRPr="0064378D">
        <w:rPr>
          <w:u w:val="single"/>
        </w:rPr>
        <w:t xml:space="preserve">o artigo </w:t>
      </w:r>
      <w:r w:rsidR="0043525E" w:rsidRPr="0064378D">
        <w:rPr>
          <w:u w:val="single"/>
        </w:rPr>
        <w:t>não poderá ser aceite</w:t>
      </w:r>
      <w:r w:rsidR="0043525E" w:rsidRPr="00AD7C1F">
        <w:t>.</w:t>
      </w:r>
      <w:r w:rsidR="002850E7">
        <w:t xml:space="preserve"> </w:t>
      </w:r>
      <w:r>
        <w:t>O</w:t>
      </w:r>
      <w:r w:rsidRPr="00BE5F9F">
        <w:t xml:space="preserve"> artigo </w:t>
      </w:r>
      <w:r w:rsidR="0043525E" w:rsidRPr="00AD7C1F">
        <w:t>deve ser redigid</w:t>
      </w:r>
      <w:r>
        <w:t>o</w:t>
      </w:r>
      <w:r w:rsidR="0043525E" w:rsidRPr="00AD7C1F">
        <w:t xml:space="preserve"> em </w:t>
      </w:r>
      <w:r w:rsidR="00684E3A" w:rsidRPr="00684E3A">
        <w:t>português, castelhano ou inglês</w:t>
      </w:r>
      <w:bookmarkStart w:id="0" w:name="_GoBack"/>
      <w:bookmarkEnd w:id="0"/>
      <w:r w:rsidR="005B3173">
        <w:t xml:space="preserve"> e </w:t>
      </w:r>
      <w:r w:rsidR="0043525E">
        <w:t>poderá</w:t>
      </w:r>
      <w:r w:rsidR="0043525E" w:rsidRPr="00AD7C1F">
        <w:t xml:space="preserve"> ter entre </w:t>
      </w:r>
      <w:r w:rsidR="0043525E">
        <w:t>8</w:t>
      </w:r>
      <w:r w:rsidR="0043525E" w:rsidRPr="00AD7C1F">
        <w:t xml:space="preserve"> </w:t>
      </w:r>
      <w:r w:rsidR="0043525E">
        <w:t>e</w:t>
      </w:r>
      <w:r w:rsidR="0043525E" w:rsidRPr="00AD7C1F">
        <w:t xml:space="preserve"> </w:t>
      </w:r>
      <w:r w:rsidR="00741E77">
        <w:t>1</w:t>
      </w:r>
      <w:r w:rsidR="00746EF7">
        <w:t>6</w:t>
      </w:r>
      <w:r w:rsidR="0043525E" w:rsidRPr="00AD7C1F">
        <w:t xml:space="preserve"> páginas</w:t>
      </w:r>
      <w:r w:rsidR="0043525E">
        <w:t>, incluindo um sumário de 5 a 10 linhas</w:t>
      </w:r>
      <w:r w:rsidR="0043525E" w:rsidRPr="006C094D">
        <w:t xml:space="preserve">, dando uma descrição concisa </w:t>
      </w:r>
      <w:r w:rsidRPr="00BE5F9F">
        <w:t>do artigo</w:t>
      </w:r>
      <w:r w:rsidR="0043525E" w:rsidRPr="006C094D">
        <w:t>.</w:t>
      </w:r>
      <w:r w:rsidR="0043525E">
        <w:t xml:space="preserve"> </w:t>
      </w:r>
    </w:p>
    <w:p w:rsidR="0043525E" w:rsidRPr="00AD7C1F" w:rsidRDefault="0043525E" w:rsidP="0043525E">
      <w:pPr>
        <w:pStyle w:val="Heading1"/>
      </w:pPr>
      <w:r>
        <w:lastRenderedPageBreak/>
        <w:t>parágrafos e títulos</w:t>
      </w:r>
    </w:p>
    <w:p w:rsidR="0043525E" w:rsidRPr="00AD7C1F" w:rsidRDefault="0043525E" w:rsidP="00E501E0">
      <w:pPr>
        <w:pStyle w:val="Heading2"/>
      </w:pPr>
      <w:r w:rsidRPr="00AD7C1F">
        <w:t>Formatação do texto</w:t>
      </w:r>
      <w:r w:rsidR="00E501E0">
        <w:t xml:space="preserve"> </w:t>
      </w:r>
      <w:r w:rsidR="00E501E0" w:rsidRPr="00E501E0">
        <w:t xml:space="preserve">(Estilo: </w:t>
      </w:r>
      <w:r w:rsidR="00E501E0">
        <w:t>1</w:t>
      </w:r>
      <w:r w:rsidR="00E501E0" w:rsidRPr="00E501E0">
        <w:t>.</w:t>
      </w:r>
      <w:r w:rsidR="00E501E0">
        <w:t>1</w:t>
      </w:r>
      <w:r w:rsidR="00E501E0" w:rsidRPr="00E501E0">
        <w:t xml:space="preserve"> Cabeçalho </w:t>
      </w:r>
      <w:r w:rsidR="00E501E0">
        <w:t>2</w:t>
      </w:r>
      <w:r w:rsidR="00E501E0" w:rsidRPr="00E501E0">
        <w:t>)</w:t>
      </w:r>
    </w:p>
    <w:p w:rsidR="0043525E" w:rsidRPr="00AD7C1F" w:rsidRDefault="0043525E" w:rsidP="002B08D9">
      <w:r w:rsidRPr="00AD7C1F">
        <w:t>O texto deve ser produzido em WORD for WINDOWS. O tamanho da folha é A4 (297 mm x 210 mm). Todas as margens da folha são de 25 mm.</w:t>
      </w:r>
    </w:p>
    <w:p w:rsidR="00C32016" w:rsidRDefault="00C46D7E" w:rsidP="002B08D9">
      <w:r w:rsidRPr="00C46D7E">
        <w:t xml:space="preserve">(Estilo: </w:t>
      </w:r>
      <w:r>
        <w:t>Normal</w:t>
      </w:r>
      <w:r w:rsidRPr="00C46D7E">
        <w:t xml:space="preserve">) – </w:t>
      </w:r>
      <w:r w:rsidR="0043525E" w:rsidRPr="00AD7C1F">
        <w:t xml:space="preserve">O texto do artigo deve ser </w:t>
      </w:r>
      <w:r w:rsidR="007A65D1">
        <w:t>apresentado em</w:t>
      </w:r>
      <w:r w:rsidR="00E15755" w:rsidRPr="00AD7C1F">
        <w:t xml:space="preserve"> letra </w:t>
      </w:r>
      <w:proofErr w:type="spellStart"/>
      <w:r w:rsidR="00E15755">
        <w:t>Arial</w:t>
      </w:r>
      <w:proofErr w:type="spellEnd"/>
      <w:r w:rsidR="007A65D1">
        <w:t>,</w:t>
      </w:r>
      <w:r w:rsidR="00E15755" w:rsidRPr="00AD7C1F">
        <w:t xml:space="preserve"> </w:t>
      </w:r>
      <w:r w:rsidR="007A65D1">
        <w:t xml:space="preserve">com o </w:t>
      </w:r>
      <w:r w:rsidR="0043525E" w:rsidRPr="00AD7C1F">
        <w:t xml:space="preserve">tamanho 11 pontos. Todos os parágrafos devem ser justificados, de espaçamento </w:t>
      </w:r>
      <w:r w:rsidR="0043525E">
        <w:t>múltiplo (1,25)</w:t>
      </w:r>
      <w:r w:rsidR="0043525E" w:rsidRPr="00AD7C1F">
        <w:t xml:space="preserve">. </w:t>
      </w:r>
      <w:r w:rsidR="00C32016">
        <w:t xml:space="preserve">Cada </w:t>
      </w:r>
      <w:r w:rsidR="00C32016" w:rsidRPr="00AD7C1F">
        <w:t xml:space="preserve">parágrafo </w:t>
      </w:r>
      <w:r w:rsidR="00C32016">
        <w:t>deve ser seguido de um espaçamento de 6 pontos. Todos os espaçamentos a seguir indicados, entre títulos</w:t>
      </w:r>
      <w:r w:rsidR="00AE376E">
        <w:t>,</w:t>
      </w:r>
      <w:r w:rsidR="00C32016">
        <w:t xml:space="preserve"> entre títulos e parágrafos, </w:t>
      </w:r>
      <w:r w:rsidR="00AE376E">
        <w:t xml:space="preserve">ou entre parágrafos e </w:t>
      </w:r>
      <w:r w:rsidR="00AE376E" w:rsidRPr="00AE376E">
        <w:t xml:space="preserve">quadros, figuras </w:t>
      </w:r>
      <w:r w:rsidR="00AE376E">
        <w:t>ou</w:t>
      </w:r>
      <w:r w:rsidR="00AE376E" w:rsidRPr="00AE376E">
        <w:t xml:space="preserve"> equações</w:t>
      </w:r>
      <w:r w:rsidR="00AE376E">
        <w:t xml:space="preserve">, </w:t>
      </w:r>
      <w:r w:rsidR="00C32016">
        <w:t>são acumuláveis.</w:t>
      </w:r>
    </w:p>
    <w:p w:rsidR="00C32016" w:rsidRDefault="00C32016" w:rsidP="00C32016">
      <w:pPr>
        <w:pStyle w:val="Heading2"/>
      </w:pPr>
      <w:r>
        <w:t xml:space="preserve">Títulos </w:t>
      </w:r>
      <w:r w:rsidRPr="00C32016">
        <w:t>principais</w:t>
      </w:r>
    </w:p>
    <w:p w:rsidR="0043525E" w:rsidRDefault="00F632E7" w:rsidP="002B08D9">
      <w:r w:rsidRPr="00F632E7">
        <w:t>(ESTILO: 1. CABEÇALHO 1)</w:t>
      </w:r>
      <w:r>
        <w:t xml:space="preserve"> </w:t>
      </w:r>
      <w:r w:rsidR="00951890">
        <w:t>–</w:t>
      </w:r>
      <w:r>
        <w:t xml:space="preserve"> </w:t>
      </w:r>
      <w:r w:rsidR="0043525E">
        <w:t>O</w:t>
      </w:r>
      <w:r w:rsidR="0043525E" w:rsidRPr="00AD7C1F">
        <w:t>s títulos</w:t>
      </w:r>
      <w:r w:rsidR="0043525E">
        <w:t xml:space="preserve"> principais </w:t>
      </w:r>
      <w:r w:rsidR="0043525E" w:rsidRPr="00AD7C1F">
        <w:t>devem ser do tamanho 1</w:t>
      </w:r>
      <w:r w:rsidR="0043525E">
        <w:t>2</w:t>
      </w:r>
      <w:r w:rsidR="0043525E" w:rsidRPr="00AD7C1F">
        <w:t xml:space="preserve"> pontos</w:t>
      </w:r>
      <w:r w:rsidR="0043525E">
        <w:t>,</w:t>
      </w:r>
      <w:r w:rsidR="0043525E" w:rsidRPr="00AD7C1F">
        <w:t xml:space="preserve"> </w:t>
      </w:r>
      <w:r w:rsidR="0043525E" w:rsidRPr="0047031A">
        <w:t>em letra</w:t>
      </w:r>
      <w:r w:rsidR="0043525E">
        <w:t>s</w:t>
      </w:r>
      <w:r w:rsidR="0043525E" w:rsidRPr="0047031A">
        <w:t xml:space="preserve"> maiúsculas e em negrito</w:t>
      </w:r>
      <w:r w:rsidR="0043525E">
        <w:t>,</w:t>
      </w:r>
      <w:r w:rsidR="0043525E" w:rsidRPr="006C094D">
        <w:t xml:space="preserve"> </w:t>
      </w:r>
      <w:r w:rsidR="0043525E">
        <w:t>alinhados à esquerda.</w:t>
      </w:r>
      <w:r w:rsidR="00C32016">
        <w:t xml:space="preserve"> Cada título principal deve ser precedido de</w:t>
      </w:r>
      <w:r w:rsidR="00AE376E">
        <w:t xml:space="preserve"> um espaçamento de </w:t>
      </w:r>
      <w:r>
        <w:t xml:space="preserve">24 </w:t>
      </w:r>
      <w:r w:rsidR="00C32016">
        <w:t xml:space="preserve">pontos e seguido de um espaçamento de </w:t>
      </w:r>
      <w:r>
        <w:t>12</w:t>
      </w:r>
      <w:r w:rsidR="00C32016">
        <w:t xml:space="preserve"> pontos.</w:t>
      </w:r>
    </w:p>
    <w:p w:rsidR="0043525E" w:rsidRDefault="0043525E" w:rsidP="0043525E">
      <w:pPr>
        <w:pStyle w:val="Heading2"/>
      </w:pPr>
      <w:r>
        <w:t>Títulos secundários</w:t>
      </w:r>
    </w:p>
    <w:p w:rsidR="0043525E" w:rsidRDefault="00F632E7" w:rsidP="002B08D9">
      <w:r w:rsidRPr="00F632E7">
        <w:t>(Estilo: 1.1 Cabeçalho 2)</w:t>
      </w:r>
      <w:r>
        <w:t xml:space="preserve"> </w:t>
      </w:r>
      <w:r w:rsidR="00951890">
        <w:t xml:space="preserve">– </w:t>
      </w:r>
      <w:r w:rsidR="0043525E" w:rsidRPr="0047031A">
        <w:t xml:space="preserve">Os títulos secundários devem ser </w:t>
      </w:r>
      <w:r w:rsidR="0043525E" w:rsidRPr="00AD7C1F">
        <w:t>do tamanho 1</w:t>
      </w:r>
      <w:r w:rsidR="0043525E">
        <w:t>2</w:t>
      </w:r>
      <w:r w:rsidR="0043525E" w:rsidRPr="00AD7C1F">
        <w:t xml:space="preserve"> pontos</w:t>
      </w:r>
      <w:r w:rsidR="0043525E">
        <w:t>,</w:t>
      </w:r>
      <w:r w:rsidR="0043525E" w:rsidRPr="00AD7C1F">
        <w:t xml:space="preserve"> </w:t>
      </w:r>
      <w:r w:rsidR="0043525E" w:rsidRPr="0047031A">
        <w:t>em negrito</w:t>
      </w:r>
      <w:r w:rsidR="0043525E">
        <w:t xml:space="preserve">, mas </w:t>
      </w:r>
      <w:r w:rsidR="0043525E" w:rsidRPr="0047031A">
        <w:t xml:space="preserve">apenas a primeira letra da </w:t>
      </w:r>
      <w:r w:rsidR="0043525E" w:rsidRPr="00DE51D6">
        <w:t>primeira</w:t>
      </w:r>
      <w:r w:rsidR="0043525E" w:rsidRPr="0047031A">
        <w:t xml:space="preserve"> palavra aparece em maiúsculas</w:t>
      </w:r>
      <w:r w:rsidR="0043525E">
        <w:t>.</w:t>
      </w:r>
      <w:r w:rsidR="0043525E" w:rsidRPr="0047031A">
        <w:t xml:space="preserve"> </w:t>
      </w:r>
      <w:r w:rsidR="00C32016">
        <w:t xml:space="preserve">Cada título </w:t>
      </w:r>
      <w:r w:rsidR="00C32016" w:rsidRPr="0047031A">
        <w:t xml:space="preserve">secundário </w:t>
      </w:r>
      <w:r w:rsidR="00C32016">
        <w:t>deve ser precedido de um espaçamento de 1</w:t>
      </w:r>
      <w:r>
        <w:t>8</w:t>
      </w:r>
      <w:r w:rsidR="00C32016">
        <w:t xml:space="preserve"> pontos e seguido de um espaçamento de 6 pontos.</w:t>
      </w:r>
    </w:p>
    <w:p w:rsidR="0043525E" w:rsidRDefault="0043525E" w:rsidP="0013516B">
      <w:pPr>
        <w:pStyle w:val="Heading2"/>
        <w:ind w:left="578" w:hanging="578"/>
      </w:pPr>
      <w:r>
        <w:t>Títulos de ordem inferior</w:t>
      </w:r>
    </w:p>
    <w:p w:rsidR="0043525E" w:rsidRPr="0047031A" w:rsidRDefault="00F632E7" w:rsidP="002B08D9">
      <w:r w:rsidRPr="00F632E7">
        <w:t>(Estilo: 1.1.1 Cabeçalho 3)</w:t>
      </w:r>
      <w:r>
        <w:t xml:space="preserve"> </w:t>
      </w:r>
      <w:r w:rsidR="00951890">
        <w:t xml:space="preserve">– </w:t>
      </w:r>
      <w:r w:rsidR="0043525E" w:rsidRPr="00AD7C1F">
        <w:t xml:space="preserve">Os títulos de ordem inferior serão </w:t>
      </w:r>
      <w:r w:rsidR="0043525E">
        <w:t>de tamanho 11 pontos,</w:t>
      </w:r>
      <w:r w:rsidR="0043525E" w:rsidRPr="002B14DF">
        <w:t xml:space="preserve"> </w:t>
      </w:r>
      <w:r w:rsidR="0043525E" w:rsidRPr="0047031A">
        <w:t>em negrito</w:t>
      </w:r>
      <w:r w:rsidR="0043525E">
        <w:t>, com</w:t>
      </w:r>
      <w:r w:rsidR="0043525E" w:rsidRPr="0047031A">
        <w:t xml:space="preserve"> a prim</w:t>
      </w:r>
      <w:r w:rsidR="0043525E">
        <w:t>eira letra da primeira palavra</w:t>
      </w:r>
      <w:r w:rsidR="0043525E" w:rsidRPr="0047031A">
        <w:t xml:space="preserve"> em maiúsculas.</w:t>
      </w:r>
      <w:r w:rsidR="00C32016" w:rsidRPr="00C32016">
        <w:t xml:space="preserve"> </w:t>
      </w:r>
      <w:r w:rsidR="00C32016">
        <w:t xml:space="preserve">Cada título </w:t>
      </w:r>
      <w:r w:rsidR="00C32016" w:rsidRPr="00AD7C1F">
        <w:t xml:space="preserve">de ordem inferior </w:t>
      </w:r>
      <w:r w:rsidR="00C32016">
        <w:t>deve ser precedido de um espaçamento de 1</w:t>
      </w:r>
      <w:r>
        <w:t>8</w:t>
      </w:r>
      <w:r w:rsidR="00C32016">
        <w:t xml:space="preserve"> pontos e seguido de um espaçamento de 6 pontos.</w:t>
      </w:r>
    </w:p>
    <w:p w:rsidR="0043525E" w:rsidRDefault="0043525E" w:rsidP="0043525E">
      <w:pPr>
        <w:pStyle w:val="Heading1"/>
      </w:pPr>
      <w:r w:rsidRPr="007D0E19">
        <w:t>QUADROS, FIGURAS E EQUAÇÕES</w:t>
      </w:r>
    </w:p>
    <w:p w:rsidR="0043525E" w:rsidRPr="00AD7C1F" w:rsidRDefault="0043525E" w:rsidP="0043525E">
      <w:pPr>
        <w:pStyle w:val="Heading2"/>
      </w:pPr>
      <w:r>
        <w:t>E</w:t>
      </w:r>
      <w:r w:rsidRPr="00AD7C1F">
        <w:t>quações e símbolos</w:t>
      </w:r>
    </w:p>
    <w:p w:rsidR="002D6364" w:rsidRDefault="00C46D7E" w:rsidP="002B08D9">
      <w:r w:rsidRPr="00C46D7E">
        <w:t>(Estilo: Equações)</w:t>
      </w:r>
      <w:r>
        <w:t xml:space="preserve"> – </w:t>
      </w:r>
      <w:r w:rsidR="0043525E" w:rsidRPr="002D6364">
        <w:t xml:space="preserve">As equações devem ser </w:t>
      </w:r>
      <w:r w:rsidR="00E501E0">
        <w:t>alinhadas à esquerda de acordo com o estilo pré-definido</w:t>
      </w:r>
      <w:r w:rsidR="0043525E" w:rsidRPr="002D6364">
        <w:t xml:space="preserve"> e numeradas sequencialmente, </w:t>
      </w:r>
      <w:r w:rsidR="00CE0765">
        <w:t xml:space="preserve">utilizando o editor de equações do Word </w:t>
      </w:r>
      <w:r w:rsidR="0043525E" w:rsidRPr="002D6364">
        <w:t xml:space="preserve">com o número da equação alinhado à direita e entre parêntesis, utilizando algarismos árabes. </w:t>
      </w:r>
      <w:r w:rsidR="0013516B" w:rsidRPr="002D6364">
        <w:t xml:space="preserve">A numeração de </w:t>
      </w:r>
      <w:r w:rsidR="0043525E" w:rsidRPr="002D6364">
        <w:t>equações</w:t>
      </w:r>
      <w:r w:rsidR="0043525E" w:rsidRPr="00AD7C1F">
        <w:t xml:space="preserve"> com várias linhas deve ser feita na última linha. </w:t>
      </w:r>
    </w:p>
    <w:p w:rsidR="00B55B4B" w:rsidRDefault="0043525E" w:rsidP="002B08D9">
      <w:r w:rsidRPr="00AD7C1F">
        <w:t>Devem usar-se símbolos convencionais e unidades SI.</w:t>
      </w:r>
      <w:r w:rsidR="00C02525">
        <w:t xml:space="preserve"> </w:t>
      </w:r>
    </w:p>
    <w:p w:rsidR="00E501E0" w:rsidRPr="00E501E0" w:rsidRDefault="0082756B" w:rsidP="00E501E0">
      <w:pPr>
        <w:pStyle w:val="Equaes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1!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2!</m:t>
            </m:r>
          </m:den>
        </m:f>
        <m:r>
          <m:rPr>
            <m:sty m:val="p"/>
          </m:rPr>
          <w:rPr>
            <w:rFonts w:ascii="Cambria Math" w:hAnsi="Cambria Math"/>
          </w:rPr>
          <m:t>+…</m:t>
        </m:r>
      </m:oMath>
      <w:r w:rsidR="00E501E0">
        <w:rPr>
          <w:sz w:val="20"/>
        </w:rPr>
        <w:tab/>
      </w:r>
      <w:r w:rsidR="00E501E0">
        <w:t>(1)</w:t>
      </w:r>
    </w:p>
    <w:p w:rsidR="00C41C18" w:rsidRPr="007D0E19" w:rsidRDefault="00C41C18" w:rsidP="00AE376E"/>
    <w:p w:rsidR="00C41C18" w:rsidRPr="007D0E19" w:rsidRDefault="00C41C18" w:rsidP="00C41C18">
      <w:pPr>
        <w:pStyle w:val="Heading2"/>
      </w:pPr>
      <w:r w:rsidRPr="007D0E19">
        <w:lastRenderedPageBreak/>
        <w:t>Quadros</w:t>
      </w:r>
    </w:p>
    <w:p w:rsidR="002D6364" w:rsidRPr="005B620D" w:rsidRDefault="002D6364" w:rsidP="00E501E0">
      <w:pPr>
        <w:pStyle w:val="Heading3"/>
      </w:pPr>
      <w:r>
        <w:t>Localização dos quadros</w:t>
      </w:r>
      <w:r w:rsidR="00E501E0">
        <w:t xml:space="preserve"> </w:t>
      </w:r>
      <w:r w:rsidR="00E501E0" w:rsidRPr="00E501E0">
        <w:t>(Estilo: 1.1</w:t>
      </w:r>
      <w:r w:rsidR="00E501E0">
        <w:t>.1</w:t>
      </w:r>
      <w:r w:rsidR="00E501E0" w:rsidRPr="00E501E0">
        <w:t xml:space="preserve"> Cabeçalho </w:t>
      </w:r>
      <w:r w:rsidR="00E501E0">
        <w:t>3</w:t>
      </w:r>
      <w:r w:rsidR="00E501E0" w:rsidRPr="00E501E0">
        <w:t>)</w:t>
      </w:r>
    </w:p>
    <w:p w:rsidR="00C41C18" w:rsidRDefault="00C41C18" w:rsidP="002B08D9">
      <w:r w:rsidRPr="007D0E19">
        <w:t xml:space="preserve">Os quadros devem ser colocados o mais próximo possível do local em que são referenciados pela primeira vez. </w:t>
      </w:r>
      <w:r w:rsidR="00551F22" w:rsidRPr="007D0E19">
        <w:t xml:space="preserve">Os quadros devem ser </w:t>
      </w:r>
      <w:r w:rsidR="00551F22">
        <w:t xml:space="preserve">centrados na página e ser </w:t>
      </w:r>
      <w:r w:rsidRPr="007D0E19">
        <w:t xml:space="preserve">numerados consecutivamente com numeração árabe [Quadro 1, Quadro 2, …]. </w:t>
      </w:r>
    </w:p>
    <w:p w:rsidR="00C41C18" w:rsidRPr="005B620D" w:rsidRDefault="00C41C18" w:rsidP="00C41C18">
      <w:pPr>
        <w:pStyle w:val="Heading3"/>
      </w:pPr>
      <w:r w:rsidRPr="005B620D">
        <w:t>Estilo de legenda de um</w:t>
      </w:r>
      <w:r>
        <w:t xml:space="preserve"> quadro</w:t>
      </w:r>
    </w:p>
    <w:p w:rsidR="00C41C18" w:rsidRDefault="00951890" w:rsidP="002B08D9">
      <w:r w:rsidRPr="00951890">
        <w:t>(Estilo: Legenda)</w:t>
      </w:r>
      <w:r>
        <w:t xml:space="preserve"> – </w:t>
      </w:r>
      <w:r w:rsidR="00C41C18" w:rsidRPr="007D0E19">
        <w:t xml:space="preserve">O estilo a </w:t>
      </w:r>
      <w:proofErr w:type="spellStart"/>
      <w:r w:rsidR="00C41C18" w:rsidRPr="007D0E19">
        <w:t>adoptar</w:t>
      </w:r>
      <w:proofErr w:type="spellEnd"/>
      <w:r w:rsidR="00C41C18" w:rsidRPr="007D0E19">
        <w:t xml:space="preserve"> </w:t>
      </w:r>
      <w:r w:rsidR="00C41C18">
        <w:t xml:space="preserve">para a </w:t>
      </w:r>
      <w:r w:rsidR="00C41C18" w:rsidRPr="00160079">
        <w:t xml:space="preserve">legenda de um quadro </w:t>
      </w:r>
      <w:r w:rsidR="00C41C18" w:rsidRPr="007D0E19">
        <w:t xml:space="preserve">é apresentado abaixo. Toda a informação necessária para a leitura do quadro deve ser colocada na legenda do mesmo. </w:t>
      </w:r>
      <w:r w:rsidR="00610215" w:rsidRPr="005B620D">
        <w:t>As legendas</w:t>
      </w:r>
      <w:r w:rsidR="00610215">
        <w:t>,</w:t>
      </w:r>
      <w:r w:rsidR="00610215" w:rsidRPr="005B620D">
        <w:t xml:space="preserve"> </w:t>
      </w:r>
      <w:r w:rsidR="007A65D1">
        <w:t>em</w:t>
      </w:r>
      <w:r w:rsidR="007A65D1" w:rsidRPr="00AD7C1F">
        <w:t xml:space="preserve"> letra </w:t>
      </w:r>
      <w:proofErr w:type="spellStart"/>
      <w:r w:rsidR="007A65D1">
        <w:t>Arial</w:t>
      </w:r>
      <w:proofErr w:type="spellEnd"/>
      <w:r w:rsidR="007A65D1" w:rsidRPr="00AD7C1F">
        <w:t xml:space="preserve"> </w:t>
      </w:r>
      <w:r w:rsidR="007A65D1">
        <w:t xml:space="preserve">com o </w:t>
      </w:r>
      <w:r w:rsidR="00DB155D">
        <w:t>tamanho 10</w:t>
      </w:r>
      <w:r w:rsidR="007A65D1" w:rsidRPr="00AD7C1F">
        <w:t xml:space="preserve"> pontos</w:t>
      </w:r>
      <w:r w:rsidR="00610215">
        <w:t xml:space="preserve">, </w:t>
      </w:r>
      <w:r w:rsidR="00C41C18" w:rsidRPr="007D0E19">
        <w:t>devem ser centradas</w:t>
      </w:r>
      <w:r w:rsidR="00C41C18">
        <w:t>, colocadas imediatamente antes dos quadros</w:t>
      </w:r>
      <w:r w:rsidR="00AE376E">
        <w:t>,</w:t>
      </w:r>
      <w:r w:rsidR="00C41C18">
        <w:t xml:space="preserve"> antecedida</w:t>
      </w:r>
      <w:r w:rsidR="00C41C18" w:rsidRPr="004C0A80">
        <w:t>s de um espaçamento de 12 pontos</w:t>
      </w:r>
      <w:r w:rsidR="00AE376E">
        <w:t xml:space="preserve"> e seguidas de um espaçamento de </w:t>
      </w:r>
      <w:r>
        <w:t>12</w:t>
      </w:r>
      <w:r w:rsidR="00AE376E">
        <w:t xml:space="preserve"> pontos</w:t>
      </w:r>
      <w:r w:rsidR="00C41C18" w:rsidRPr="007D0E19">
        <w:t xml:space="preserve">. </w:t>
      </w:r>
      <w:r w:rsidR="00C41C18">
        <w:t xml:space="preserve">Os quadros devem ser seguidos </w:t>
      </w:r>
      <w:r w:rsidR="00AE376E">
        <w:t>por</w:t>
      </w:r>
      <w:r w:rsidR="00C41C18">
        <w:t xml:space="preserve"> </w:t>
      </w:r>
      <w:r w:rsidR="00C41C18" w:rsidRPr="007D0E19">
        <w:t xml:space="preserve">uma linha em branco. </w:t>
      </w:r>
    </w:p>
    <w:p w:rsidR="00C41C18" w:rsidRPr="00DB155D" w:rsidRDefault="00C41C18" w:rsidP="00E501E0">
      <w:pPr>
        <w:pStyle w:val="Caption"/>
      </w:pPr>
      <w:r w:rsidRPr="00DB155D">
        <w:t xml:space="preserve">Quadro </w:t>
      </w:r>
      <w:r w:rsidR="0082756B">
        <w:fldChar w:fldCharType="begin"/>
      </w:r>
      <w:r w:rsidR="0082756B">
        <w:instrText xml:space="preserve"> SEQ Quadro \* ARABIC </w:instrText>
      </w:r>
      <w:r w:rsidR="0082756B">
        <w:fldChar w:fldCharType="separate"/>
      </w:r>
      <w:r w:rsidR="00BE6562" w:rsidRPr="00DB155D">
        <w:rPr>
          <w:noProof/>
        </w:rPr>
        <w:t>1</w:t>
      </w:r>
      <w:r w:rsidR="0082756B">
        <w:rPr>
          <w:noProof/>
        </w:rPr>
        <w:fldChar w:fldCharType="end"/>
      </w:r>
      <w:r w:rsidRPr="00DB155D">
        <w:t xml:space="preserve">. </w:t>
      </w:r>
      <w:r w:rsidRPr="00845D86">
        <w:t>Exemplo</w:t>
      </w:r>
      <w:r w:rsidR="00E501E0">
        <w:t xml:space="preserve"> de uma legenda de quadro (Estilo: Legenda)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84"/>
        <w:gridCol w:w="1984"/>
        <w:gridCol w:w="1984"/>
        <w:gridCol w:w="1984"/>
      </w:tblGrid>
      <w:tr w:rsidR="00C41C18" w:rsidRPr="00463CF8" w:rsidTr="00E501E0">
        <w:trPr>
          <w:trHeight w:val="510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C41C18" w:rsidRPr="00393031" w:rsidRDefault="00E501E0" w:rsidP="00E501E0">
            <w:pPr>
              <w:pStyle w:val="Quadro-Texto"/>
            </w:pPr>
            <w:r>
              <w:t>(Estilo:</w:t>
            </w:r>
            <w:r>
              <w:br/>
            </w:r>
            <w:r w:rsidRPr="00E501E0">
              <w:t xml:space="preserve">Quadro </w:t>
            </w:r>
            <w:r>
              <w:t>–</w:t>
            </w:r>
            <w:r w:rsidRPr="00E501E0">
              <w:t xml:space="preserve"> Texto</w:t>
            </w:r>
            <w: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1C18" w:rsidRPr="00393031" w:rsidRDefault="00C41C18" w:rsidP="00004CD6">
            <w:pPr>
              <w:pStyle w:val="Quadro-Texto"/>
            </w:pPr>
            <w:proofErr w:type="spellStart"/>
            <w:r w:rsidRPr="00393031">
              <w:t>Efg</w:t>
            </w:r>
            <w:proofErr w:type="spellEnd"/>
            <w:r w:rsidRPr="00393031">
              <w:t xml:space="preserve"> </w:t>
            </w:r>
            <w:proofErr w:type="spellStart"/>
            <w:r w:rsidRPr="00393031">
              <w:t>hij</w:t>
            </w:r>
            <w:proofErr w:type="spellEnd"/>
            <w:r w:rsidRPr="00393031">
              <w:br/>
            </w:r>
            <w:proofErr w:type="gramStart"/>
            <w:r w:rsidRPr="00393031">
              <w:t>[%</w:t>
            </w:r>
            <w:proofErr w:type="gramEnd"/>
            <w:r w:rsidRPr="00393031"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1C18" w:rsidRPr="00393031" w:rsidRDefault="00C41C18" w:rsidP="00004CD6">
            <w:pPr>
              <w:pStyle w:val="Quadro-Texto"/>
            </w:pPr>
            <w:proofErr w:type="spellStart"/>
            <w:r w:rsidRPr="00393031">
              <w:t>Klmnop</w:t>
            </w:r>
            <w:proofErr w:type="spellEnd"/>
            <w:r w:rsidRPr="00393031">
              <w:t xml:space="preserve"> </w:t>
            </w:r>
            <w:proofErr w:type="spellStart"/>
            <w:r w:rsidRPr="00393031">
              <w:t>grstu</w:t>
            </w:r>
            <w:proofErr w:type="spellEnd"/>
            <w:r w:rsidRPr="00393031">
              <w:br/>
            </w:r>
            <w:proofErr w:type="gramStart"/>
            <w:r w:rsidRPr="00393031">
              <w:t>[%</w:t>
            </w:r>
            <w:proofErr w:type="gramEnd"/>
            <w:r w:rsidRPr="00393031"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1C18" w:rsidRPr="00393031" w:rsidRDefault="00C41C18" w:rsidP="00004CD6">
            <w:pPr>
              <w:pStyle w:val="Quadro-Texto"/>
            </w:pPr>
            <w:proofErr w:type="spellStart"/>
            <w:r w:rsidRPr="00393031">
              <w:t>Vwxyz</w:t>
            </w:r>
            <w:proofErr w:type="spellEnd"/>
            <w:r w:rsidRPr="00393031">
              <w:t xml:space="preserve"> </w:t>
            </w:r>
            <w:proofErr w:type="spellStart"/>
            <w:r w:rsidRPr="00393031">
              <w:t>hij</w:t>
            </w:r>
            <w:proofErr w:type="spellEnd"/>
          </w:p>
        </w:tc>
      </w:tr>
      <w:tr w:rsidR="00C41C18" w:rsidRPr="00463CF8" w:rsidTr="00E501E0">
        <w:trPr>
          <w:trHeight w:val="510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C41C18" w:rsidRPr="001E3595" w:rsidRDefault="00C41C18" w:rsidP="00004CD6">
            <w:pPr>
              <w:pStyle w:val="Quadro-Texto"/>
            </w:pPr>
            <w:r w:rsidRPr="001E3595"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1C18" w:rsidRPr="001E3595" w:rsidRDefault="00C41C18" w:rsidP="00004CD6">
            <w:pPr>
              <w:pStyle w:val="Quadro-Texto"/>
            </w:pPr>
            <w:r w:rsidRPr="001E3595">
              <w:t>25</w:t>
            </w:r>
            <w:r>
              <w:t>,</w:t>
            </w:r>
            <w:r w:rsidRPr="001E3595"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1C18" w:rsidRPr="001E3595" w:rsidRDefault="00C41C18" w:rsidP="00004CD6">
            <w:pPr>
              <w:pStyle w:val="Quadro-Texto"/>
            </w:pPr>
            <w:r w:rsidRPr="001E3595">
              <w:t>101</w:t>
            </w:r>
            <w:r>
              <w:t>,</w:t>
            </w:r>
            <w:r w:rsidRPr="001E3595"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1C18" w:rsidRPr="001E3595" w:rsidRDefault="00C41C18" w:rsidP="00004CD6">
            <w:pPr>
              <w:pStyle w:val="Quadro-Texto"/>
            </w:pPr>
            <w:proofErr w:type="spellStart"/>
            <w:r w:rsidRPr="001E3595">
              <w:t>Aaaaa</w:t>
            </w:r>
            <w:proofErr w:type="spellEnd"/>
          </w:p>
        </w:tc>
      </w:tr>
      <w:tr w:rsidR="00C41C18" w:rsidRPr="00463CF8" w:rsidTr="00E501E0">
        <w:trPr>
          <w:trHeight w:val="510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C41C18" w:rsidRPr="001E3595" w:rsidRDefault="00C41C18" w:rsidP="00004CD6">
            <w:pPr>
              <w:pStyle w:val="Quadro-Texto"/>
            </w:pPr>
            <w:r w:rsidRPr="001E3595"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1C18" w:rsidRPr="001E3595" w:rsidRDefault="00C41C18" w:rsidP="00004CD6">
            <w:pPr>
              <w:pStyle w:val="Quadro-Texto"/>
            </w:pPr>
            <w:r w:rsidRPr="001E3595">
              <w:t>34</w:t>
            </w:r>
            <w:r>
              <w:t>,</w:t>
            </w:r>
            <w:r w:rsidRPr="001E3595"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1C18" w:rsidRPr="001E3595" w:rsidRDefault="00C41C18" w:rsidP="00004CD6">
            <w:pPr>
              <w:pStyle w:val="Quadro-Texto"/>
            </w:pPr>
            <w:r w:rsidRPr="001E3595">
              <w:t>98</w:t>
            </w:r>
            <w:r>
              <w:t>,</w:t>
            </w:r>
            <w:r w:rsidRPr="001E3595"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1C18" w:rsidRPr="001E3595" w:rsidRDefault="00C41C18" w:rsidP="00004CD6">
            <w:pPr>
              <w:pStyle w:val="Quadro-Texto"/>
            </w:pPr>
            <w:proofErr w:type="spellStart"/>
            <w:r w:rsidRPr="001E3595">
              <w:t>Bbb</w:t>
            </w:r>
            <w:proofErr w:type="spellEnd"/>
          </w:p>
        </w:tc>
      </w:tr>
      <w:tr w:rsidR="00C41C18" w:rsidRPr="00463CF8" w:rsidTr="00E501E0">
        <w:trPr>
          <w:trHeight w:val="510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C41C18" w:rsidRPr="001E3595" w:rsidRDefault="00C41C18" w:rsidP="00004CD6">
            <w:pPr>
              <w:pStyle w:val="Quadro-Texto"/>
            </w:pPr>
            <w:r w:rsidRPr="001E3595"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1C18" w:rsidRPr="001E3595" w:rsidRDefault="00C41C18" w:rsidP="00004CD6">
            <w:pPr>
              <w:pStyle w:val="Quadro-Texto"/>
            </w:pPr>
            <w:r w:rsidRPr="001E3595">
              <w:t>19</w:t>
            </w:r>
            <w:r>
              <w:t>,</w:t>
            </w:r>
            <w:r w:rsidRPr="001E3595"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1C18" w:rsidRPr="001E3595" w:rsidRDefault="00C41C18" w:rsidP="00004CD6">
            <w:pPr>
              <w:pStyle w:val="Quadro-Texto"/>
            </w:pPr>
            <w:r w:rsidRPr="001E3595">
              <w:t>89</w:t>
            </w:r>
            <w:r>
              <w:t>,</w:t>
            </w:r>
            <w:r w:rsidRPr="001E3595"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1C18" w:rsidRDefault="00C41C18" w:rsidP="00004CD6">
            <w:pPr>
              <w:pStyle w:val="Quadro-Texto"/>
            </w:pPr>
            <w:proofErr w:type="spellStart"/>
            <w:r w:rsidRPr="001E3595">
              <w:t>Ccccc</w:t>
            </w:r>
            <w:proofErr w:type="spellEnd"/>
          </w:p>
        </w:tc>
      </w:tr>
    </w:tbl>
    <w:p w:rsidR="00C41C18" w:rsidRDefault="00C41C18" w:rsidP="00C41C18"/>
    <w:p w:rsidR="00C41C18" w:rsidRPr="005B620D" w:rsidRDefault="00C41C18" w:rsidP="00C41C18">
      <w:pPr>
        <w:pStyle w:val="Heading2"/>
      </w:pPr>
      <w:r w:rsidRPr="005B620D">
        <w:t>Figuras</w:t>
      </w:r>
    </w:p>
    <w:p w:rsidR="005B620D" w:rsidRDefault="00951890" w:rsidP="002B08D9">
      <w:r w:rsidRPr="00951890">
        <w:t>(Estilo: Legenda)</w:t>
      </w:r>
      <w:r>
        <w:t xml:space="preserve"> – </w:t>
      </w:r>
      <w:r w:rsidR="00C41C18" w:rsidRPr="005B620D">
        <w:t xml:space="preserve">Todos os elementos gráficos (gráficos, desenhos, fotografias, etc.) </w:t>
      </w:r>
      <w:r w:rsidR="00551F22" w:rsidRPr="005B620D">
        <w:t xml:space="preserve">devem ser </w:t>
      </w:r>
      <w:r w:rsidR="00551F22">
        <w:t xml:space="preserve">inseridos </w:t>
      </w:r>
      <w:r w:rsidR="00551F22" w:rsidRPr="005B620D">
        <w:t xml:space="preserve">no ficheiro Word </w:t>
      </w:r>
      <w:r w:rsidR="00551F22" w:rsidRPr="00BE5F9F">
        <w:t xml:space="preserve">do artigo </w:t>
      </w:r>
      <w:r w:rsidR="00551F22" w:rsidRPr="005B620D">
        <w:t>a submeter</w:t>
      </w:r>
      <w:r w:rsidR="00551F22">
        <w:t>.</w:t>
      </w:r>
      <w:r w:rsidR="00551F22" w:rsidRPr="005B620D">
        <w:t xml:space="preserve"> Todos os elementos gráficos </w:t>
      </w:r>
      <w:r w:rsidR="00C41C18" w:rsidRPr="005B620D">
        <w:t xml:space="preserve">devem ser </w:t>
      </w:r>
      <w:r w:rsidR="00977080">
        <w:t xml:space="preserve">centrados na </w:t>
      </w:r>
      <w:r w:rsidR="00977080" w:rsidRPr="002D6364">
        <w:rPr>
          <w:spacing w:val="-2"/>
        </w:rPr>
        <w:t xml:space="preserve">página, </w:t>
      </w:r>
      <w:r w:rsidR="00C41C18" w:rsidRPr="002D6364">
        <w:rPr>
          <w:spacing w:val="-2"/>
        </w:rPr>
        <w:t>referidos como figuras e numerados consecutivamente em numeração árabe.</w:t>
      </w:r>
      <w:r w:rsidR="00C41C18" w:rsidRPr="002D6364">
        <w:t xml:space="preserve"> As figuras devem ser colocadas o mais próximo</w:t>
      </w:r>
      <w:r w:rsidR="00610215" w:rsidRPr="002D6364">
        <w:t xml:space="preserve"> possível</w:t>
      </w:r>
      <w:r w:rsidR="00C41C18" w:rsidRPr="002D6364">
        <w:t xml:space="preserve"> do local onde são referenciadas pela primeira vez. </w:t>
      </w:r>
    </w:p>
    <w:p w:rsidR="00585927" w:rsidRDefault="00684E3A" w:rsidP="00F632E7">
      <w:pPr>
        <w:jc w:val="center"/>
      </w:pPr>
      <w:r>
        <w:lastRenderedPageBreak/>
        <w:pict>
          <v:shape id="_x0000_i1029" type="#_x0000_t75" style="width:304.2pt;height:350.1pt">
            <v:imagedata r:id="rId9" o:title="2022-01-18 14_16_09-modelo_JPEE2022 - Word"/>
          </v:shape>
        </w:pict>
      </w:r>
    </w:p>
    <w:p w:rsidR="009A2417" w:rsidRPr="00DB155D" w:rsidRDefault="009A2417" w:rsidP="00845D86">
      <w:pPr>
        <w:pStyle w:val="Caption"/>
      </w:pPr>
      <w:r w:rsidRPr="00DB155D">
        <w:t xml:space="preserve">Figura 1. Exemplo de uma legenda de figura. </w:t>
      </w:r>
      <w:r w:rsidR="00E501E0" w:rsidRPr="00E501E0">
        <w:t>(Estilo: Legenda)</w:t>
      </w:r>
    </w:p>
    <w:p w:rsidR="00551F22" w:rsidRPr="00951890" w:rsidRDefault="00C02525" w:rsidP="00951890">
      <w:r w:rsidRPr="005B620D">
        <w:t>A Fig</w:t>
      </w:r>
      <w:r w:rsidR="00EB5782">
        <w:t>ura</w:t>
      </w:r>
      <w:r>
        <w:t xml:space="preserve"> </w:t>
      </w:r>
      <w:r w:rsidRPr="005B620D">
        <w:t xml:space="preserve">1 apresenta um exemplo de como as figuras devem ser apresentadas, incluindo a legenda. </w:t>
      </w:r>
      <w:r w:rsidR="00951890" w:rsidRPr="00951890">
        <w:t xml:space="preserve">As legendas, em letra </w:t>
      </w:r>
      <w:proofErr w:type="spellStart"/>
      <w:r w:rsidR="00951890" w:rsidRPr="00951890">
        <w:t>Arial</w:t>
      </w:r>
      <w:proofErr w:type="spellEnd"/>
      <w:r w:rsidR="00951890" w:rsidRPr="00951890">
        <w:t xml:space="preserve"> com o tamanho 10 pontos, devem ser centradas, colocadas imediatamente antes dos quadros, antecedidas de um espaçamento de 12 pontos e seguidas de um espaçamento de 12 pontos. Os quadros devem ser seguidos por uma linha em branco.</w:t>
      </w:r>
    </w:p>
    <w:p w:rsidR="001E00D4" w:rsidRDefault="001E00D4" w:rsidP="00297170">
      <w:pPr>
        <w:pStyle w:val="Heading1"/>
      </w:pPr>
      <w:r>
        <w:t xml:space="preserve">SUBMISSÃO </w:t>
      </w:r>
      <w:r w:rsidR="00297170" w:rsidRPr="00297170">
        <w:t>do</w:t>
      </w:r>
      <w:r w:rsidR="00297170">
        <w:t>S</w:t>
      </w:r>
      <w:r w:rsidR="00297170" w:rsidRPr="00297170">
        <w:t xml:space="preserve"> artigo</w:t>
      </w:r>
      <w:r w:rsidR="00297170">
        <w:t>S</w:t>
      </w:r>
    </w:p>
    <w:p w:rsidR="001E00D4" w:rsidRDefault="001E00D4" w:rsidP="002B08D9">
      <w:r>
        <w:t xml:space="preserve">Os interessados em apresentar </w:t>
      </w:r>
      <w:r w:rsidR="00297170">
        <w:t xml:space="preserve">um </w:t>
      </w:r>
      <w:r w:rsidR="00297170" w:rsidRPr="00BE5F9F">
        <w:t xml:space="preserve">artigo </w:t>
      </w:r>
      <w:r>
        <w:t xml:space="preserve">deverão submeter um resumo através do portal das JPEE </w:t>
      </w:r>
      <w:r w:rsidR="00AB6E7D">
        <w:t>2022</w:t>
      </w:r>
      <w:r>
        <w:t>. Os resumos serão analisados e os trabalhos apresentados serão revistos pela Comissão Científica. Os trabalhos apresentados deverão também ser submetidos através do portal das JPEE 20</w:t>
      </w:r>
      <w:r w:rsidR="00AB6E7D">
        <w:t>22</w:t>
      </w:r>
      <w:r>
        <w:t>.</w:t>
      </w:r>
      <w:r w:rsidR="00B56CFA">
        <w:t xml:space="preserve"> </w:t>
      </w:r>
      <w:r w:rsidR="00B56CFA" w:rsidRPr="00B56CFA">
        <w:t>O</w:t>
      </w:r>
      <w:r w:rsidR="00B56CFA">
        <w:t xml:space="preserve">s </w:t>
      </w:r>
      <w:r w:rsidR="00CE0765">
        <w:t>respetivos</w:t>
      </w:r>
      <w:r w:rsidR="00B56CFA" w:rsidRPr="00B56CFA">
        <w:t xml:space="preserve"> ficheiro</w:t>
      </w:r>
      <w:r w:rsidR="00B56CFA">
        <w:t>s</w:t>
      </w:r>
      <w:r w:rsidR="00B56CFA" w:rsidRPr="00B56CFA">
        <w:t xml:space="preserve"> de texto dever</w:t>
      </w:r>
      <w:r w:rsidR="00B56CFA">
        <w:t>ão</w:t>
      </w:r>
      <w:r w:rsidR="00B56CFA" w:rsidRPr="00B56CFA">
        <w:t xml:space="preserve"> ser identificado</w:t>
      </w:r>
      <w:r w:rsidR="00B56CFA">
        <w:t>s</w:t>
      </w:r>
      <w:r w:rsidR="00B56CFA" w:rsidRPr="00B56CFA">
        <w:t xml:space="preserve"> através da designação fornecida pela Comissão Organizadora, aquando da notificação de aceitação do resumo proposto pelos autores.</w:t>
      </w:r>
    </w:p>
    <w:p w:rsidR="00951890" w:rsidRPr="00B56CFA" w:rsidRDefault="00951890" w:rsidP="002B08D9"/>
    <w:p w:rsidR="007C4DFF" w:rsidRPr="007C4DFF" w:rsidRDefault="00D30860" w:rsidP="00282FFB">
      <w:pPr>
        <w:pStyle w:val="Cabealho1SemNmero"/>
      </w:pPr>
      <w:r w:rsidRPr="007C4DFF">
        <w:t>AG</w:t>
      </w:r>
      <w:r>
        <w:t>R</w:t>
      </w:r>
      <w:r w:rsidRPr="007C4DFF">
        <w:t>ADECIMENTOS</w:t>
      </w:r>
      <w:r w:rsidR="001D12DF">
        <w:t xml:space="preserve"> </w:t>
      </w:r>
      <w:r w:rsidR="001D12DF" w:rsidRPr="001D12DF">
        <w:t>(ESTILO: CABEÇALHO 1 (SEM NÚMERO)</w:t>
      </w:r>
      <w:r w:rsidR="001D12DF">
        <w:t>)</w:t>
      </w:r>
    </w:p>
    <w:p w:rsidR="007C4DFF" w:rsidRPr="00DE0759" w:rsidRDefault="007C4DFF" w:rsidP="002B08D9">
      <w:r w:rsidRPr="007C4DFF">
        <w:lastRenderedPageBreak/>
        <w:t xml:space="preserve">Os </w:t>
      </w:r>
      <w:r w:rsidR="00B56CFA">
        <w:t xml:space="preserve">eventuais </w:t>
      </w:r>
      <w:r w:rsidRPr="007C4DFF">
        <w:t xml:space="preserve">agradecimentos devem ser feitos numa secção separada, </w:t>
      </w:r>
      <w:r w:rsidR="00977080">
        <w:t xml:space="preserve">não numerada, </w:t>
      </w:r>
      <w:r w:rsidRPr="007C4DFF">
        <w:t>antes das referências.</w:t>
      </w:r>
    </w:p>
    <w:p w:rsidR="007C4DFF" w:rsidRPr="007C4DFF" w:rsidRDefault="007C4DFF" w:rsidP="00282FFB">
      <w:pPr>
        <w:pStyle w:val="Cabealho1SemNmero"/>
      </w:pPr>
      <w:r w:rsidRPr="007C4DFF">
        <w:t>REFERÊNCIAS</w:t>
      </w:r>
      <w:r w:rsidR="001D12DF">
        <w:t xml:space="preserve"> </w:t>
      </w:r>
      <w:r w:rsidR="001D12DF" w:rsidRPr="001D12DF">
        <w:t>(Estilo: Cabeçalho 1 (Sem Número)</w:t>
      </w:r>
      <w:r w:rsidR="001D12DF">
        <w:t>)</w:t>
      </w:r>
    </w:p>
    <w:p w:rsidR="007C4DFF" w:rsidRPr="00B56CFA" w:rsidRDefault="00977080" w:rsidP="002B08D9">
      <w:r w:rsidRPr="007C4DFF">
        <w:t xml:space="preserve">As referências devem ser </w:t>
      </w:r>
      <w:r>
        <w:t xml:space="preserve">apresentadas </w:t>
      </w:r>
      <w:r w:rsidRPr="007C4DFF">
        <w:t>no final do texto</w:t>
      </w:r>
      <w:r>
        <w:t>,</w:t>
      </w:r>
      <w:r w:rsidRPr="007C4DFF">
        <w:t xml:space="preserve"> </w:t>
      </w:r>
      <w:r>
        <w:t>numa secção separada</w:t>
      </w:r>
      <w:r w:rsidRPr="007C4DFF">
        <w:t xml:space="preserve"> </w:t>
      </w:r>
      <w:r>
        <w:t xml:space="preserve">não numerada. </w:t>
      </w:r>
      <w:r w:rsidR="007C4DFF" w:rsidRPr="007C4DFF">
        <w:t xml:space="preserve">A sua numeração </w:t>
      </w:r>
      <w:r w:rsidR="009A2417" w:rsidRPr="007C4DFF">
        <w:t>deve ser colocada entre parêntesi</w:t>
      </w:r>
      <w:r w:rsidR="009A2417">
        <w:t>s retos, alinhada à esquerda,</w:t>
      </w:r>
      <w:r w:rsidR="009A2417" w:rsidRPr="007C4DFF">
        <w:t xml:space="preserve"> </w:t>
      </w:r>
      <w:r w:rsidR="009A2417">
        <w:t xml:space="preserve">e ordenada </w:t>
      </w:r>
      <w:r w:rsidR="007C4DFF" w:rsidRPr="007C4DFF">
        <w:t>de acordo com a ordem de citação no texto.</w:t>
      </w:r>
      <w:r w:rsidR="00B56CFA">
        <w:t xml:space="preserve"> </w:t>
      </w:r>
      <w:r w:rsidR="00B56CFA" w:rsidRPr="00B56CFA">
        <w:t>O texto deve ser alinhado a 8 mm da margem esquerda.</w:t>
      </w:r>
      <w:r w:rsidR="00C65778" w:rsidRPr="00C65778">
        <w:t xml:space="preserve"> </w:t>
      </w:r>
      <w:r w:rsidR="00C65778" w:rsidRPr="007C4DFF">
        <w:t xml:space="preserve">As referências devem ser citadas </w:t>
      </w:r>
      <w:r w:rsidR="00C65778">
        <w:t>no texto através de algarismos á</w:t>
      </w:r>
      <w:r w:rsidR="00C65778" w:rsidRPr="007C4DFF">
        <w:t>rabes entre parêntesis retos (por exemplo [1]).</w:t>
      </w:r>
    </w:p>
    <w:p w:rsidR="007C4DFF" w:rsidRPr="007C4DFF" w:rsidRDefault="007C4DFF" w:rsidP="00C65778">
      <w:r w:rsidRPr="007C4DFF">
        <w:t xml:space="preserve">Todas as referências devem incluir o último nome e as iniciais </w:t>
      </w:r>
      <w:proofErr w:type="gramStart"/>
      <w:r w:rsidRPr="007C4DFF">
        <w:t>do</w:t>
      </w:r>
      <w:r w:rsidR="00F07573">
        <w:t>(s</w:t>
      </w:r>
      <w:proofErr w:type="gramEnd"/>
      <w:r w:rsidR="00F07573">
        <w:t>)</w:t>
      </w:r>
      <w:r w:rsidRPr="007C4DFF">
        <w:t xml:space="preserve"> autor(</w:t>
      </w:r>
      <w:proofErr w:type="spellStart"/>
      <w:r w:rsidRPr="007C4DFF">
        <w:t>es</w:t>
      </w:r>
      <w:proofErr w:type="spellEnd"/>
      <w:r w:rsidRPr="007C4DFF">
        <w:t>), título do artigo (entre aspas), título da publicação (em itálico), volume, ano de publicação e número das páginas.</w:t>
      </w:r>
      <w:r w:rsidR="00BA3C60">
        <w:t xml:space="preserve"> </w:t>
      </w:r>
      <w:r w:rsidR="009A2417">
        <w:t>Segue-se um exemplo de apresentação de referências:</w:t>
      </w:r>
    </w:p>
    <w:p w:rsidR="007C4DFF" w:rsidRPr="00951890" w:rsidRDefault="007C4DFF" w:rsidP="00951890">
      <w:pPr>
        <w:pStyle w:val="Referencias"/>
        <w:rPr>
          <w:lang w:val="en-US"/>
        </w:rPr>
      </w:pPr>
      <w:r w:rsidRPr="00684E3A">
        <w:t>[1]</w:t>
      </w:r>
      <w:r w:rsidRPr="00684E3A">
        <w:tab/>
      </w:r>
      <w:r w:rsidR="00C46D7E" w:rsidRPr="00684E3A">
        <w:t xml:space="preserve">(Estilo: Referências) – </w:t>
      </w:r>
      <w:proofErr w:type="spellStart"/>
      <w:r w:rsidRPr="00684E3A">
        <w:t>Ballio</w:t>
      </w:r>
      <w:proofErr w:type="spellEnd"/>
      <w:r w:rsidRPr="00684E3A">
        <w:t xml:space="preserve">, G.; </w:t>
      </w:r>
      <w:proofErr w:type="spellStart"/>
      <w:r w:rsidRPr="00684E3A">
        <w:t>Mazzolani</w:t>
      </w:r>
      <w:proofErr w:type="spellEnd"/>
      <w:r w:rsidRPr="00684E3A">
        <w:t xml:space="preserve">, F.M. – </w:t>
      </w:r>
      <w:proofErr w:type="spellStart"/>
      <w:r w:rsidRPr="00684E3A">
        <w:rPr>
          <w:i/>
          <w:iCs/>
        </w:rPr>
        <w:t>Theory</w:t>
      </w:r>
      <w:proofErr w:type="spellEnd"/>
      <w:r w:rsidRPr="00684E3A">
        <w:rPr>
          <w:i/>
          <w:iCs/>
        </w:rPr>
        <w:t xml:space="preserve"> </w:t>
      </w:r>
      <w:proofErr w:type="spellStart"/>
      <w:r w:rsidRPr="00684E3A">
        <w:rPr>
          <w:i/>
          <w:iCs/>
        </w:rPr>
        <w:t>and</w:t>
      </w:r>
      <w:proofErr w:type="spellEnd"/>
      <w:r w:rsidRPr="00684E3A">
        <w:rPr>
          <w:i/>
          <w:iCs/>
        </w:rPr>
        <w:t xml:space="preserve"> Design </w:t>
      </w:r>
      <w:proofErr w:type="spellStart"/>
      <w:r w:rsidRPr="00684E3A">
        <w:rPr>
          <w:i/>
          <w:iCs/>
        </w:rPr>
        <w:t>of</w:t>
      </w:r>
      <w:proofErr w:type="spellEnd"/>
      <w:r w:rsidRPr="00684E3A">
        <w:rPr>
          <w:i/>
          <w:iCs/>
        </w:rPr>
        <w:t xml:space="preserve"> </w:t>
      </w:r>
      <w:proofErr w:type="spellStart"/>
      <w:r w:rsidRPr="00684E3A">
        <w:rPr>
          <w:i/>
          <w:iCs/>
        </w:rPr>
        <w:t>Steel</w:t>
      </w:r>
      <w:proofErr w:type="spellEnd"/>
      <w:r w:rsidRPr="00684E3A">
        <w:rPr>
          <w:i/>
          <w:iCs/>
        </w:rPr>
        <w:t xml:space="preserve"> </w:t>
      </w:r>
      <w:proofErr w:type="spellStart"/>
      <w:r w:rsidRPr="00684E3A">
        <w:rPr>
          <w:i/>
          <w:iCs/>
        </w:rPr>
        <w:t>Structures</w:t>
      </w:r>
      <w:proofErr w:type="spellEnd"/>
      <w:r w:rsidRPr="00684E3A">
        <w:t xml:space="preserve">. </w:t>
      </w:r>
      <w:proofErr w:type="gramStart"/>
      <w:r w:rsidRPr="007C4DFF">
        <w:rPr>
          <w:lang w:val="en-US"/>
        </w:rPr>
        <w:t>Chapman and Hall, 1983, 632 p.</w:t>
      </w:r>
      <w:proofErr w:type="gramEnd"/>
      <w:r w:rsidR="00951890">
        <w:rPr>
          <w:lang w:val="en-US"/>
        </w:rPr>
        <w:t xml:space="preserve"> </w:t>
      </w:r>
    </w:p>
    <w:p w:rsidR="007C4DFF" w:rsidRPr="00951890" w:rsidRDefault="007C4DFF" w:rsidP="00951890">
      <w:pPr>
        <w:pStyle w:val="Referencias"/>
        <w:rPr>
          <w:lang w:val="en-GB"/>
        </w:rPr>
      </w:pPr>
      <w:r w:rsidRPr="00A97F81">
        <w:rPr>
          <w:lang w:val="en-GB"/>
        </w:rPr>
        <w:t>[2]</w:t>
      </w:r>
      <w:r w:rsidRPr="00A97F81">
        <w:rPr>
          <w:lang w:val="en-GB"/>
        </w:rPr>
        <w:tab/>
      </w:r>
      <w:r w:rsidR="00C46D7E">
        <w:rPr>
          <w:lang w:val="en-GB"/>
        </w:rPr>
        <w:t>(</w:t>
      </w:r>
      <w:proofErr w:type="spellStart"/>
      <w:r w:rsidR="00C46D7E">
        <w:rPr>
          <w:lang w:val="en-GB"/>
        </w:rPr>
        <w:t>Estilo</w:t>
      </w:r>
      <w:proofErr w:type="spellEnd"/>
      <w:r w:rsidR="00C46D7E">
        <w:rPr>
          <w:lang w:val="en-GB"/>
        </w:rPr>
        <w:t xml:space="preserve">: </w:t>
      </w:r>
      <w:proofErr w:type="spellStart"/>
      <w:r w:rsidR="00C46D7E">
        <w:rPr>
          <w:lang w:val="en-GB"/>
        </w:rPr>
        <w:t>Referências</w:t>
      </w:r>
      <w:proofErr w:type="spellEnd"/>
      <w:r w:rsidR="00C46D7E">
        <w:rPr>
          <w:lang w:val="en-GB"/>
        </w:rPr>
        <w:t xml:space="preserve">) – </w:t>
      </w:r>
      <w:r w:rsidRPr="00A97F81">
        <w:rPr>
          <w:lang w:val="en-GB"/>
        </w:rPr>
        <w:t xml:space="preserve">Chen, W.F.; </w:t>
      </w:r>
      <w:proofErr w:type="spellStart"/>
      <w:r w:rsidRPr="00A97F81">
        <w:rPr>
          <w:lang w:val="en-GB"/>
        </w:rPr>
        <w:t>Lui</w:t>
      </w:r>
      <w:proofErr w:type="spellEnd"/>
      <w:r w:rsidRPr="00A97F81">
        <w:rPr>
          <w:lang w:val="en-GB"/>
        </w:rPr>
        <w:t xml:space="preserve">, E.M. – “Beam-to-Column moment-resisting connections” </w:t>
      </w:r>
      <w:proofErr w:type="spellStart"/>
      <w:r w:rsidRPr="00A97F81">
        <w:rPr>
          <w:lang w:val="en-GB"/>
        </w:rPr>
        <w:t>em</w:t>
      </w:r>
      <w:proofErr w:type="spellEnd"/>
      <w:r w:rsidRPr="00A97F81">
        <w:rPr>
          <w:lang w:val="en-GB"/>
        </w:rPr>
        <w:t xml:space="preserve"> </w:t>
      </w:r>
      <w:r w:rsidRPr="00A97F81">
        <w:rPr>
          <w:i/>
          <w:iCs/>
          <w:lang w:val="en-GB"/>
        </w:rPr>
        <w:t>Steel Framed Structures, Stability and Strength</w:t>
      </w:r>
      <w:r w:rsidRPr="00A97F81">
        <w:rPr>
          <w:lang w:val="en-GB"/>
        </w:rPr>
        <w:t xml:space="preserve">. </w:t>
      </w:r>
      <w:proofErr w:type="gramStart"/>
      <w:r w:rsidRPr="00A97F81">
        <w:rPr>
          <w:lang w:val="en-GB"/>
        </w:rPr>
        <w:t xml:space="preserve">Ed. </w:t>
      </w:r>
      <w:proofErr w:type="spellStart"/>
      <w:r w:rsidRPr="00A97F81">
        <w:rPr>
          <w:lang w:val="en-GB"/>
        </w:rPr>
        <w:t>por</w:t>
      </w:r>
      <w:proofErr w:type="spellEnd"/>
      <w:r w:rsidRPr="00A97F81">
        <w:rPr>
          <w:lang w:val="en-GB"/>
        </w:rPr>
        <w:t xml:space="preserve"> R. Narayanan, Elsevier Applied Science Publishers, 1985, p. 153-203.</w:t>
      </w:r>
      <w:proofErr w:type="gramEnd"/>
      <w:r w:rsidR="00951890">
        <w:rPr>
          <w:lang w:val="en-GB"/>
        </w:rPr>
        <w:t xml:space="preserve"> </w:t>
      </w:r>
    </w:p>
    <w:p w:rsidR="007C4DFF" w:rsidRPr="00951890" w:rsidRDefault="007C4DFF" w:rsidP="00951890">
      <w:pPr>
        <w:pStyle w:val="Referencias"/>
        <w:rPr>
          <w:lang w:val="en-US"/>
        </w:rPr>
      </w:pPr>
      <w:r w:rsidRPr="00B56CFA">
        <w:rPr>
          <w:lang w:val="en-US"/>
        </w:rPr>
        <w:t>[3]</w:t>
      </w:r>
      <w:r w:rsidRPr="00B56CFA">
        <w:rPr>
          <w:lang w:val="en-US"/>
        </w:rPr>
        <w:tab/>
      </w:r>
      <w:r w:rsidR="00C46D7E">
        <w:rPr>
          <w:lang w:val="en-US"/>
        </w:rPr>
        <w:t>(</w:t>
      </w:r>
      <w:proofErr w:type="spellStart"/>
      <w:r w:rsidR="00C46D7E">
        <w:rPr>
          <w:lang w:val="en-US"/>
        </w:rPr>
        <w:t>Estilo</w:t>
      </w:r>
      <w:proofErr w:type="spellEnd"/>
      <w:r w:rsidR="00C46D7E">
        <w:rPr>
          <w:lang w:val="en-US"/>
        </w:rPr>
        <w:t xml:space="preserve">: </w:t>
      </w:r>
      <w:proofErr w:type="spellStart"/>
      <w:r w:rsidR="00C46D7E">
        <w:rPr>
          <w:lang w:val="en-US"/>
        </w:rPr>
        <w:t>Referências</w:t>
      </w:r>
      <w:proofErr w:type="spellEnd"/>
      <w:r w:rsidR="00C46D7E">
        <w:rPr>
          <w:lang w:val="en-US"/>
        </w:rPr>
        <w:t xml:space="preserve">) – </w:t>
      </w:r>
      <w:proofErr w:type="spellStart"/>
      <w:r w:rsidRPr="00B56CFA">
        <w:rPr>
          <w:lang w:val="en-US"/>
        </w:rPr>
        <w:t>Brozetti</w:t>
      </w:r>
      <w:proofErr w:type="spellEnd"/>
      <w:r w:rsidRPr="00B56CFA">
        <w:rPr>
          <w:lang w:val="en-US"/>
        </w:rPr>
        <w:t xml:space="preserve"> et al. – “Welding parameters, thick plates and column strength”, </w:t>
      </w:r>
      <w:r w:rsidRPr="00B56CFA">
        <w:rPr>
          <w:i/>
          <w:iCs/>
          <w:lang w:val="en-US"/>
        </w:rPr>
        <w:t>Welding Journal</w:t>
      </w:r>
      <w:r w:rsidRPr="00B56CFA">
        <w:rPr>
          <w:lang w:val="en-US"/>
        </w:rPr>
        <w:t>, 1971, Vol. 50, Fritz Laboratory Reprint Nº71-29, Lehigh University, 12 p.</w:t>
      </w:r>
      <w:r w:rsidR="00951890">
        <w:rPr>
          <w:lang w:val="en-US"/>
        </w:rPr>
        <w:t xml:space="preserve"> </w:t>
      </w:r>
    </w:p>
    <w:sectPr w:rsidR="007C4DFF" w:rsidRPr="00951890" w:rsidSect="00326438">
      <w:footerReference w:type="even" r:id="rId10"/>
      <w:pgSz w:w="11907" w:h="16840" w:code="9"/>
      <w:pgMar w:top="1418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6B" w:rsidRDefault="0082756B" w:rsidP="00DE51D6">
      <w:r>
        <w:separator/>
      </w:r>
    </w:p>
  </w:endnote>
  <w:endnote w:type="continuationSeparator" w:id="0">
    <w:p w:rsidR="0082756B" w:rsidRDefault="0082756B" w:rsidP="00DE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FF" w:rsidRDefault="007F77FF" w:rsidP="00DE51D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7FF" w:rsidRDefault="007F77FF" w:rsidP="00DE5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6B" w:rsidRDefault="0082756B" w:rsidP="00DE51D6">
      <w:r>
        <w:separator/>
      </w:r>
    </w:p>
  </w:footnote>
  <w:footnote w:type="continuationSeparator" w:id="0">
    <w:p w:rsidR="0082756B" w:rsidRDefault="0082756B" w:rsidP="00DE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A244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479A2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9E4F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1DEC6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A74C8B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5D3AC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4C78F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4114E0"/>
    <w:multiLevelType w:val="multilevel"/>
    <w:tmpl w:val="53D68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4110C2D"/>
    <w:multiLevelType w:val="multilevel"/>
    <w:tmpl w:val="0816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5B9D54A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BB7DC9"/>
    <w:multiLevelType w:val="multilevel"/>
    <w:tmpl w:val="E570854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CF84720"/>
    <w:multiLevelType w:val="multilevel"/>
    <w:tmpl w:val="0816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D2D155E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E8B1D1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25318D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7"/>
  </w:num>
  <w:num w:numId="3">
    <w:abstractNumId w:val="10"/>
  </w:num>
  <w:num w:numId="4">
    <w:abstractNumId w:val="10"/>
  </w:num>
  <w:num w:numId="5">
    <w:abstractNumId w:val="10"/>
  </w:num>
  <w:num w:numId="6">
    <w:abstractNumId w:val="14"/>
  </w:num>
  <w:num w:numId="7">
    <w:abstractNumId w:val="13"/>
  </w:num>
  <w:num w:numId="8">
    <w:abstractNumId w:val="11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attachedTemplate r:id="rId1"/>
  <w:stylePaneFormatFilter w:val="B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54"/>
    <w:rsid w:val="00004CD6"/>
    <w:rsid w:val="000206C1"/>
    <w:rsid w:val="0005227F"/>
    <w:rsid w:val="000F099B"/>
    <w:rsid w:val="000F3D95"/>
    <w:rsid w:val="0010367A"/>
    <w:rsid w:val="00113256"/>
    <w:rsid w:val="0012748D"/>
    <w:rsid w:val="0013516B"/>
    <w:rsid w:val="00181AFA"/>
    <w:rsid w:val="001D12DF"/>
    <w:rsid w:val="001D4FAB"/>
    <w:rsid w:val="001E00D4"/>
    <w:rsid w:val="001E332F"/>
    <w:rsid w:val="00282FFB"/>
    <w:rsid w:val="002850E7"/>
    <w:rsid w:val="00297170"/>
    <w:rsid w:val="002B08D9"/>
    <w:rsid w:val="002B14DF"/>
    <w:rsid w:val="002D6364"/>
    <w:rsid w:val="00326438"/>
    <w:rsid w:val="00326BF0"/>
    <w:rsid w:val="00393031"/>
    <w:rsid w:val="003E40A3"/>
    <w:rsid w:val="003F64BD"/>
    <w:rsid w:val="00412AA3"/>
    <w:rsid w:val="0043525E"/>
    <w:rsid w:val="00455DD6"/>
    <w:rsid w:val="00463CF8"/>
    <w:rsid w:val="0047031A"/>
    <w:rsid w:val="00476140"/>
    <w:rsid w:val="004964A5"/>
    <w:rsid w:val="004B1B78"/>
    <w:rsid w:val="004C2735"/>
    <w:rsid w:val="00513312"/>
    <w:rsid w:val="00551F22"/>
    <w:rsid w:val="00585927"/>
    <w:rsid w:val="005911C9"/>
    <w:rsid w:val="005B3173"/>
    <w:rsid w:val="005B620D"/>
    <w:rsid w:val="00610215"/>
    <w:rsid w:val="00623DFC"/>
    <w:rsid w:val="00626C0E"/>
    <w:rsid w:val="00634FF3"/>
    <w:rsid w:val="0064378D"/>
    <w:rsid w:val="00672BBF"/>
    <w:rsid w:val="00684E3A"/>
    <w:rsid w:val="006C094D"/>
    <w:rsid w:val="007111E8"/>
    <w:rsid w:val="00741A61"/>
    <w:rsid w:val="00741E77"/>
    <w:rsid w:val="007453D2"/>
    <w:rsid w:val="00746EF7"/>
    <w:rsid w:val="007770B0"/>
    <w:rsid w:val="007A4814"/>
    <w:rsid w:val="007A65D1"/>
    <w:rsid w:val="007C4DFF"/>
    <w:rsid w:val="007D0E19"/>
    <w:rsid w:val="007E03FD"/>
    <w:rsid w:val="007F77FF"/>
    <w:rsid w:val="008019C9"/>
    <w:rsid w:val="00813E9C"/>
    <w:rsid w:val="0082756B"/>
    <w:rsid w:val="00845D86"/>
    <w:rsid w:val="008E7CB5"/>
    <w:rsid w:val="0090221B"/>
    <w:rsid w:val="00943E57"/>
    <w:rsid w:val="00951890"/>
    <w:rsid w:val="00954481"/>
    <w:rsid w:val="00977080"/>
    <w:rsid w:val="00993CD6"/>
    <w:rsid w:val="009A12E1"/>
    <w:rsid w:val="009A2417"/>
    <w:rsid w:val="009E681D"/>
    <w:rsid w:val="009F5EED"/>
    <w:rsid w:val="00A001E0"/>
    <w:rsid w:val="00A535A6"/>
    <w:rsid w:val="00A85398"/>
    <w:rsid w:val="00A97F81"/>
    <w:rsid w:val="00AB6E7D"/>
    <w:rsid w:val="00AD7C1F"/>
    <w:rsid w:val="00AE376E"/>
    <w:rsid w:val="00B55B4B"/>
    <w:rsid w:val="00B55D9C"/>
    <w:rsid w:val="00B56CFA"/>
    <w:rsid w:val="00B86B41"/>
    <w:rsid w:val="00BA3C60"/>
    <w:rsid w:val="00BD1F40"/>
    <w:rsid w:val="00BE5F9F"/>
    <w:rsid w:val="00BE6562"/>
    <w:rsid w:val="00BF5A39"/>
    <w:rsid w:val="00C00161"/>
    <w:rsid w:val="00C017C1"/>
    <w:rsid w:val="00C02525"/>
    <w:rsid w:val="00C0463C"/>
    <w:rsid w:val="00C06F91"/>
    <w:rsid w:val="00C14B28"/>
    <w:rsid w:val="00C32016"/>
    <w:rsid w:val="00C327D1"/>
    <w:rsid w:val="00C37797"/>
    <w:rsid w:val="00C41C18"/>
    <w:rsid w:val="00C46D7E"/>
    <w:rsid w:val="00C65778"/>
    <w:rsid w:val="00C757EB"/>
    <w:rsid w:val="00C958A3"/>
    <w:rsid w:val="00C95CAD"/>
    <w:rsid w:val="00C97663"/>
    <w:rsid w:val="00CB4DED"/>
    <w:rsid w:val="00CC4748"/>
    <w:rsid w:val="00CE0765"/>
    <w:rsid w:val="00CF5FF3"/>
    <w:rsid w:val="00D176AB"/>
    <w:rsid w:val="00D30860"/>
    <w:rsid w:val="00D5381F"/>
    <w:rsid w:val="00D712CF"/>
    <w:rsid w:val="00D91F54"/>
    <w:rsid w:val="00DB155D"/>
    <w:rsid w:val="00DE0759"/>
    <w:rsid w:val="00DE113D"/>
    <w:rsid w:val="00DE51D6"/>
    <w:rsid w:val="00E10687"/>
    <w:rsid w:val="00E13814"/>
    <w:rsid w:val="00E15755"/>
    <w:rsid w:val="00E501E0"/>
    <w:rsid w:val="00E56BD2"/>
    <w:rsid w:val="00E75DD9"/>
    <w:rsid w:val="00EA501B"/>
    <w:rsid w:val="00EB5782"/>
    <w:rsid w:val="00EC1078"/>
    <w:rsid w:val="00EC77B3"/>
    <w:rsid w:val="00F07573"/>
    <w:rsid w:val="00F27640"/>
    <w:rsid w:val="00F632E7"/>
    <w:rsid w:val="00FB74BB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1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header" w:semiHidden="0" w:uiPriority="0"/>
    <w:lsdException w:name="footer" w:semiHidden="0" w:uiPriority="0"/>
    <w:lsdException w:name="caption" w:semiHidden="0" w:uiPriority="0" w:qFormat="1"/>
    <w:lsdException w:name="page number" w:semiHidden="0" w:uiPriority="0"/>
    <w:lsdException w:name="Title" w:uiPriority="0" w:qFormat="1"/>
    <w:lsdException w:name="Default Paragraph Font" w:semiHidden="0" w:uiPriority="0"/>
    <w:lsdException w:name="Subtitle" w:qFormat="1"/>
    <w:lsdException w:name="Hyperlink" w:semiHidden="0" w:uiPriority="0"/>
    <w:lsdException w:name="Strong" w:qFormat="1"/>
    <w:lsdException w:name="Emphasis" w:qFormat="1"/>
    <w:lsdException w:name="HTML Top of Form" w:semiHidden="0" w:uiPriority="0"/>
    <w:lsdException w:name="HTML Bottom of Form" w:semiHidden="0" w:uiPriority="0"/>
    <w:lsdException w:name="Normal Table" w:uiPriority="0" w:unhideWhenUsed="1"/>
    <w:lsdException w:name="No List" w:semiHidden="0" w:uiPriority="0"/>
    <w:lsdException w:name="Outline List 1" w:semiHidden="0" w:uiPriority="0"/>
    <w:lsdException w:name="Outline List 2" w:semiHidden="0" w:uiPriority="0"/>
    <w:lsdException w:name="Outline List 3" w:semiHidden="0" w:uiPriority="0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semiHidden="0" w:uiPriority="0"/>
    <w:lsdException w:name="Table Grid" w:semiHidden="0" w:uiPriority="0"/>
    <w:lsdException w:name="Table Theme" w:uiPriority="0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741A61"/>
    <w:pPr>
      <w:spacing w:after="120" w:line="300" w:lineRule="auto"/>
      <w:jc w:val="both"/>
    </w:pPr>
    <w:rPr>
      <w:rFonts w:ascii="Arial" w:hAnsi="Arial"/>
      <w:sz w:val="22"/>
      <w:szCs w:val="24"/>
      <w:lang w:eastAsia="zh-CN"/>
    </w:rPr>
  </w:style>
  <w:style w:type="paragraph" w:styleId="Heading1">
    <w:name w:val="heading 1"/>
    <w:next w:val="Normal"/>
    <w:qFormat/>
    <w:rsid w:val="001D12DF"/>
    <w:pPr>
      <w:keepNext/>
      <w:numPr>
        <w:numId w:val="1"/>
      </w:numPr>
      <w:spacing w:before="480" w:after="240"/>
      <w:ind w:left="431" w:hanging="431"/>
      <w:outlineLvl w:val="0"/>
    </w:pPr>
    <w:rPr>
      <w:rFonts w:ascii="Arial" w:hAnsi="Arial" w:cs="Arial"/>
      <w:b/>
      <w:bCs/>
      <w:caps/>
      <w:kern w:val="32"/>
      <w:sz w:val="24"/>
      <w:szCs w:val="32"/>
      <w:lang w:eastAsia="zh-CN"/>
    </w:rPr>
  </w:style>
  <w:style w:type="paragraph" w:styleId="Heading2">
    <w:name w:val="heading 2"/>
    <w:next w:val="Normal"/>
    <w:qFormat/>
    <w:rsid w:val="001D12DF"/>
    <w:pPr>
      <w:keepNext/>
      <w:numPr>
        <w:ilvl w:val="1"/>
        <w:numId w:val="1"/>
      </w:numPr>
      <w:spacing w:before="360" w:after="120"/>
      <w:ind w:left="567" w:hanging="567"/>
      <w:outlineLvl w:val="1"/>
    </w:pPr>
    <w:rPr>
      <w:rFonts w:ascii="Arial" w:hAnsi="Arial" w:cs="Arial"/>
      <w:b/>
      <w:bCs/>
      <w:iCs/>
      <w:sz w:val="24"/>
      <w:szCs w:val="28"/>
      <w:lang w:eastAsia="zh-CN"/>
    </w:rPr>
  </w:style>
  <w:style w:type="paragraph" w:styleId="Heading3">
    <w:name w:val="heading 3"/>
    <w:next w:val="Normal"/>
    <w:qFormat/>
    <w:rsid w:val="001D12DF"/>
    <w:pPr>
      <w:keepNext/>
      <w:numPr>
        <w:ilvl w:val="2"/>
        <w:numId w:val="1"/>
      </w:numPr>
      <w:spacing w:before="360" w:after="120"/>
      <w:ind w:left="737" w:hanging="737"/>
      <w:outlineLvl w:val="2"/>
    </w:pPr>
    <w:rPr>
      <w:rFonts w:ascii="Arial" w:hAnsi="Arial" w:cs="Arial"/>
      <w:b/>
      <w:bCs/>
      <w:sz w:val="22"/>
      <w:szCs w:val="26"/>
      <w:lang w:eastAsia="zh-CN"/>
    </w:rPr>
  </w:style>
  <w:style w:type="paragraph" w:styleId="Heading4">
    <w:name w:val="heading 4"/>
    <w:basedOn w:val="Normal"/>
    <w:next w:val="Normal"/>
    <w:uiPriority w:val="19"/>
    <w:semiHidden/>
    <w:qFormat/>
    <w:rsid w:val="00634FF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19"/>
    <w:semiHidden/>
    <w:qFormat/>
    <w:rsid w:val="00634F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19"/>
    <w:semiHidden/>
    <w:qFormat/>
    <w:rsid w:val="00634FF3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19"/>
    <w:semiHidden/>
    <w:qFormat/>
    <w:rsid w:val="00634FF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uiPriority w:val="19"/>
    <w:semiHidden/>
    <w:qFormat/>
    <w:rsid w:val="00634FF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19"/>
    <w:semiHidden/>
    <w:qFormat/>
    <w:rsid w:val="00634FF3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TtulodoArtigo">
    <w:name w:val="01-Título do Artigo"/>
    <w:basedOn w:val="Normal"/>
    <w:rsid w:val="00741A61"/>
    <w:pPr>
      <w:spacing w:before="840" w:after="840" w:line="240" w:lineRule="auto"/>
      <w:jc w:val="center"/>
    </w:pPr>
    <w:rPr>
      <w:b/>
      <w:caps/>
      <w:sz w:val="32"/>
    </w:rPr>
  </w:style>
  <w:style w:type="paragraph" w:customStyle="1" w:styleId="Cabealho1SemNmero">
    <w:name w:val="Cabeçalho 1 (Sem Número)"/>
    <w:next w:val="Normal"/>
    <w:rsid w:val="001D12DF"/>
    <w:pPr>
      <w:spacing w:before="480" w:after="240"/>
    </w:pPr>
    <w:rPr>
      <w:rFonts w:ascii="Arial" w:hAnsi="Arial"/>
      <w:b/>
      <w:caps/>
      <w:sz w:val="24"/>
      <w:szCs w:val="24"/>
      <w:lang w:eastAsia="zh-CN"/>
    </w:rPr>
  </w:style>
  <w:style w:type="paragraph" w:customStyle="1" w:styleId="Quadro-Texto">
    <w:name w:val="Quadro - Texto"/>
    <w:basedOn w:val="Normal"/>
    <w:rsid w:val="00741A61"/>
    <w:pPr>
      <w:spacing w:after="0" w:line="240" w:lineRule="auto"/>
      <w:jc w:val="center"/>
    </w:pPr>
    <w:rPr>
      <w:sz w:val="20"/>
    </w:rPr>
  </w:style>
  <w:style w:type="paragraph" w:customStyle="1" w:styleId="LegendaQuadro">
    <w:name w:val="LegendaQuadro"/>
    <w:basedOn w:val="Normal"/>
    <w:uiPriority w:val="19"/>
    <w:semiHidden/>
    <w:rsid w:val="00741A61"/>
    <w:pPr>
      <w:spacing w:before="240" w:after="60" w:line="240" w:lineRule="auto"/>
      <w:ind w:left="1361" w:right="567" w:hanging="794"/>
      <w:jc w:val="center"/>
    </w:pPr>
    <w:rPr>
      <w:sz w:val="20"/>
    </w:rPr>
  </w:style>
  <w:style w:type="paragraph" w:styleId="Footer">
    <w:name w:val="footer"/>
    <w:basedOn w:val="Normal"/>
    <w:link w:val="FooterChar"/>
    <w:uiPriority w:val="9"/>
    <w:semiHidden/>
    <w:rsid w:val="00BF5A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/>
      <w:noProof/>
      <w:szCs w:val="20"/>
      <w:lang w:val="en-AU" w:eastAsia="en-US"/>
    </w:rPr>
  </w:style>
  <w:style w:type="character" w:customStyle="1" w:styleId="FooterChar">
    <w:name w:val="Footer Char"/>
    <w:link w:val="Footer"/>
    <w:uiPriority w:val="9"/>
    <w:semiHidden/>
    <w:rsid w:val="00455DD6"/>
    <w:rPr>
      <w:rFonts w:ascii="Arial" w:eastAsia="Times New Roman" w:hAnsi="Arial"/>
      <w:noProof/>
      <w:sz w:val="22"/>
      <w:lang w:val="en-AU" w:eastAsia="en-US"/>
    </w:rPr>
  </w:style>
  <w:style w:type="paragraph" w:styleId="Caption">
    <w:name w:val="caption"/>
    <w:next w:val="Normal"/>
    <w:qFormat/>
    <w:rsid w:val="003F64BD"/>
    <w:pPr>
      <w:spacing w:before="240" w:after="240"/>
      <w:jc w:val="center"/>
    </w:pPr>
    <w:rPr>
      <w:rFonts w:ascii="Arial" w:hAnsi="Arial"/>
      <w:b/>
      <w:color w:val="404040" w:themeColor="text1" w:themeTint="BF"/>
      <w:szCs w:val="28"/>
      <w:lang w:eastAsia="zh-CN"/>
    </w:rPr>
  </w:style>
  <w:style w:type="character" w:styleId="PageNumber">
    <w:name w:val="page number"/>
    <w:basedOn w:val="DefaultParagraphFont"/>
    <w:uiPriority w:val="19"/>
    <w:semiHidden/>
    <w:rsid w:val="00393031"/>
  </w:style>
  <w:style w:type="paragraph" w:customStyle="1" w:styleId="Referencias">
    <w:name w:val="Referencias"/>
    <w:basedOn w:val="Normal"/>
    <w:rsid w:val="00741A61"/>
    <w:pPr>
      <w:spacing w:before="180" w:after="0" w:line="240" w:lineRule="auto"/>
      <w:ind w:left="454" w:hanging="454"/>
    </w:pPr>
    <w:rPr>
      <w:sz w:val="20"/>
    </w:rPr>
  </w:style>
  <w:style w:type="paragraph" w:customStyle="1" w:styleId="Legendafigura">
    <w:name w:val="Legenda figura"/>
    <w:basedOn w:val="LegendaQuadro"/>
    <w:uiPriority w:val="19"/>
    <w:semiHidden/>
    <w:rsid w:val="00282FFB"/>
    <w:pPr>
      <w:spacing w:before="60"/>
    </w:pPr>
  </w:style>
  <w:style w:type="paragraph" w:styleId="BalloonText">
    <w:name w:val="Balloon Text"/>
    <w:basedOn w:val="Normal"/>
    <w:uiPriority w:val="19"/>
    <w:semiHidden/>
    <w:rsid w:val="00BD1F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"/>
    <w:semiHidden/>
    <w:rsid w:val="00BF5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semiHidden/>
    <w:rsid w:val="00455DD6"/>
    <w:rPr>
      <w:rFonts w:ascii="Arial" w:hAnsi="Arial"/>
      <w:sz w:val="22"/>
      <w:szCs w:val="24"/>
      <w:lang w:eastAsia="zh-CN"/>
    </w:rPr>
  </w:style>
  <w:style w:type="paragraph" w:customStyle="1" w:styleId="Equaes">
    <w:name w:val="Equações"/>
    <w:next w:val="Normal"/>
    <w:rsid w:val="00E501E0"/>
    <w:pPr>
      <w:tabs>
        <w:tab w:val="right" w:pos="9072"/>
      </w:tabs>
      <w:spacing w:before="120" w:after="240"/>
    </w:pPr>
    <w:rPr>
      <w:rFonts w:ascii="Arial" w:eastAsia="Times New Roman" w:hAnsi="Arial"/>
      <w:sz w:val="22"/>
      <w:lang w:eastAsia="zh-CN"/>
    </w:rPr>
  </w:style>
  <w:style w:type="paragraph" w:customStyle="1" w:styleId="02-NomedoAutor">
    <w:name w:val="02-Nome do Autor"/>
    <w:next w:val="Normal"/>
    <w:rsid w:val="001D12DF"/>
    <w:pPr>
      <w:spacing w:after="120"/>
      <w:jc w:val="center"/>
    </w:pPr>
    <w:rPr>
      <w:rFonts w:ascii="Arial" w:eastAsia="Times New Roman" w:hAnsi="Arial"/>
      <w:lang w:eastAsia="zh-CN"/>
    </w:rPr>
  </w:style>
  <w:style w:type="paragraph" w:customStyle="1" w:styleId="03-Funes">
    <w:name w:val="03-Funções"/>
    <w:next w:val="Normal"/>
    <w:qFormat/>
    <w:rsid w:val="001D12DF"/>
    <w:pPr>
      <w:jc w:val="center"/>
    </w:pPr>
    <w:rPr>
      <w:rFonts w:ascii="Arial" w:hAnsi="Arial"/>
      <w:sz w:val="1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1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header" w:semiHidden="0" w:uiPriority="0"/>
    <w:lsdException w:name="footer" w:semiHidden="0" w:uiPriority="0"/>
    <w:lsdException w:name="caption" w:semiHidden="0" w:uiPriority="0" w:qFormat="1"/>
    <w:lsdException w:name="page number" w:semiHidden="0" w:uiPriority="0"/>
    <w:lsdException w:name="Title" w:uiPriority="0" w:qFormat="1"/>
    <w:lsdException w:name="Default Paragraph Font" w:semiHidden="0" w:uiPriority="0"/>
    <w:lsdException w:name="Subtitle" w:qFormat="1"/>
    <w:lsdException w:name="Hyperlink" w:semiHidden="0" w:uiPriority="0"/>
    <w:lsdException w:name="Strong" w:qFormat="1"/>
    <w:lsdException w:name="Emphasis" w:qFormat="1"/>
    <w:lsdException w:name="HTML Top of Form" w:semiHidden="0" w:uiPriority="0"/>
    <w:lsdException w:name="HTML Bottom of Form" w:semiHidden="0" w:uiPriority="0"/>
    <w:lsdException w:name="Normal Table" w:uiPriority="0" w:unhideWhenUsed="1"/>
    <w:lsdException w:name="No List" w:semiHidden="0" w:uiPriority="0"/>
    <w:lsdException w:name="Outline List 1" w:semiHidden="0" w:uiPriority="0"/>
    <w:lsdException w:name="Outline List 2" w:semiHidden="0" w:uiPriority="0"/>
    <w:lsdException w:name="Outline List 3" w:semiHidden="0" w:uiPriority="0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semiHidden="0" w:uiPriority="0"/>
    <w:lsdException w:name="Table Grid" w:semiHidden="0" w:uiPriority="0"/>
    <w:lsdException w:name="Table Theme" w:uiPriority="0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741A61"/>
    <w:pPr>
      <w:spacing w:after="120" w:line="300" w:lineRule="auto"/>
      <w:jc w:val="both"/>
    </w:pPr>
    <w:rPr>
      <w:rFonts w:ascii="Arial" w:hAnsi="Arial"/>
      <w:sz w:val="22"/>
      <w:szCs w:val="24"/>
      <w:lang w:eastAsia="zh-CN"/>
    </w:rPr>
  </w:style>
  <w:style w:type="paragraph" w:styleId="Heading1">
    <w:name w:val="heading 1"/>
    <w:next w:val="Normal"/>
    <w:qFormat/>
    <w:rsid w:val="001D12DF"/>
    <w:pPr>
      <w:keepNext/>
      <w:numPr>
        <w:numId w:val="1"/>
      </w:numPr>
      <w:spacing w:before="480" w:after="240"/>
      <w:ind w:left="431" w:hanging="431"/>
      <w:outlineLvl w:val="0"/>
    </w:pPr>
    <w:rPr>
      <w:rFonts w:ascii="Arial" w:hAnsi="Arial" w:cs="Arial"/>
      <w:b/>
      <w:bCs/>
      <w:caps/>
      <w:kern w:val="32"/>
      <w:sz w:val="24"/>
      <w:szCs w:val="32"/>
      <w:lang w:eastAsia="zh-CN"/>
    </w:rPr>
  </w:style>
  <w:style w:type="paragraph" w:styleId="Heading2">
    <w:name w:val="heading 2"/>
    <w:next w:val="Normal"/>
    <w:qFormat/>
    <w:rsid w:val="001D12DF"/>
    <w:pPr>
      <w:keepNext/>
      <w:numPr>
        <w:ilvl w:val="1"/>
        <w:numId w:val="1"/>
      </w:numPr>
      <w:spacing w:before="360" w:after="120"/>
      <w:ind w:left="567" w:hanging="567"/>
      <w:outlineLvl w:val="1"/>
    </w:pPr>
    <w:rPr>
      <w:rFonts w:ascii="Arial" w:hAnsi="Arial" w:cs="Arial"/>
      <w:b/>
      <w:bCs/>
      <w:iCs/>
      <w:sz w:val="24"/>
      <w:szCs w:val="28"/>
      <w:lang w:eastAsia="zh-CN"/>
    </w:rPr>
  </w:style>
  <w:style w:type="paragraph" w:styleId="Heading3">
    <w:name w:val="heading 3"/>
    <w:next w:val="Normal"/>
    <w:qFormat/>
    <w:rsid w:val="001D12DF"/>
    <w:pPr>
      <w:keepNext/>
      <w:numPr>
        <w:ilvl w:val="2"/>
        <w:numId w:val="1"/>
      </w:numPr>
      <w:spacing w:before="360" w:after="120"/>
      <w:ind w:left="737" w:hanging="737"/>
      <w:outlineLvl w:val="2"/>
    </w:pPr>
    <w:rPr>
      <w:rFonts w:ascii="Arial" w:hAnsi="Arial" w:cs="Arial"/>
      <w:b/>
      <w:bCs/>
      <w:sz w:val="22"/>
      <w:szCs w:val="26"/>
      <w:lang w:eastAsia="zh-CN"/>
    </w:rPr>
  </w:style>
  <w:style w:type="paragraph" w:styleId="Heading4">
    <w:name w:val="heading 4"/>
    <w:basedOn w:val="Normal"/>
    <w:next w:val="Normal"/>
    <w:uiPriority w:val="19"/>
    <w:semiHidden/>
    <w:qFormat/>
    <w:rsid w:val="00634FF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19"/>
    <w:semiHidden/>
    <w:qFormat/>
    <w:rsid w:val="00634F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19"/>
    <w:semiHidden/>
    <w:qFormat/>
    <w:rsid w:val="00634FF3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19"/>
    <w:semiHidden/>
    <w:qFormat/>
    <w:rsid w:val="00634FF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uiPriority w:val="19"/>
    <w:semiHidden/>
    <w:qFormat/>
    <w:rsid w:val="00634FF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19"/>
    <w:semiHidden/>
    <w:qFormat/>
    <w:rsid w:val="00634FF3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TtulodoArtigo">
    <w:name w:val="01-Título do Artigo"/>
    <w:basedOn w:val="Normal"/>
    <w:rsid w:val="00741A61"/>
    <w:pPr>
      <w:spacing w:before="840" w:after="840" w:line="240" w:lineRule="auto"/>
      <w:jc w:val="center"/>
    </w:pPr>
    <w:rPr>
      <w:b/>
      <w:caps/>
      <w:sz w:val="32"/>
    </w:rPr>
  </w:style>
  <w:style w:type="paragraph" w:customStyle="1" w:styleId="Cabealho1SemNmero">
    <w:name w:val="Cabeçalho 1 (Sem Número)"/>
    <w:next w:val="Normal"/>
    <w:rsid w:val="001D12DF"/>
    <w:pPr>
      <w:spacing w:before="480" w:after="240"/>
    </w:pPr>
    <w:rPr>
      <w:rFonts w:ascii="Arial" w:hAnsi="Arial"/>
      <w:b/>
      <w:caps/>
      <w:sz w:val="24"/>
      <w:szCs w:val="24"/>
      <w:lang w:eastAsia="zh-CN"/>
    </w:rPr>
  </w:style>
  <w:style w:type="paragraph" w:customStyle="1" w:styleId="Quadro-Texto">
    <w:name w:val="Quadro - Texto"/>
    <w:basedOn w:val="Normal"/>
    <w:rsid w:val="00741A61"/>
    <w:pPr>
      <w:spacing w:after="0" w:line="240" w:lineRule="auto"/>
      <w:jc w:val="center"/>
    </w:pPr>
    <w:rPr>
      <w:sz w:val="20"/>
    </w:rPr>
  </w:style>
  <w:style w:type="paragraph" w:customStyle="1" w:styleId="LegendaQuadro">
    <w:name w:val="LegendaQuadro"/>
    <w:basedOn w:val="Normal"/>
    <w:uiPriority w:val="19"/>
    <w:semiHidden/>
    <w:rsid w:val="00741A61"/>
    <w:pPr>
      <w:spacing w:before="240" w:after="60" w:line="240" w:lineRule="auto"/>
      <w:ind w:left="1361" w:right="567" w:hanging="794"/>
      <w:jc w:val="center"/>
    </w:pPr>
    <w:rPr>
      <w:sz w:val="20"/>
    </w:rPr>
  </w:style>
  <w:style w:type="paragraph" w:styleId="Footer">
    <w:name w:val="footer"/>
    <w:basedOn w:val="Normal"/>
    <w:link w:val="FooterChar"/>
    <w:uiPriority w:val="9"/>
    <w:semiHidden/>
    <w:rsid w:val="00BF5A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/>
      <w:noProof/>
      <w:szCs w:val="20"/>
      <w:lang w:val="en-AU" w:eastAsia="en-US"/>
    </w:rPr>
  </w:style>
  <w:style w:type="character" w:customStyle="1" w:styleId="FooterChar">
    <w:name w:val="Footer Char"/>
    <w:link w:val="Footer"/>
    <w:uiPriority w:val="9"/>
    <w:semiHidden/>
    <w:rsid w:val="00455DD6"/>
    <w:rPr>
      <w:rFonts w:ascii="Arial" w:eastAsia="Times New Roman" w:hAnsi="Arial"/>
      <w:noProof/>
      <w:sz w:val="22"/>
      <w:lang w:val="en-AU" w:eastAsia="en-US"/>
    </w:rPr>
  </w:style>
  <w:style w:type="paragraph" w:styleId="Caption">
    <w:name w:val="caption"/>
    <w:next w:val="Normal"/>
    <w:qFormat/>
    <w:rsid w:val="003F64BD"/>
    <w:pPr>
      <w:spacing w:before="240" w:after="240"/>
      <w:jc w:val="center"/>
    </w:pPr>
    <w:rPr>
      <w:rFonts w:ascii="Arial" w:hAnsi="Arial"/>
      <w:b/>
      <w:color w:val="404040" w:themeColor="text1" w:themeTint="BF"/>
      <w:szCs w:val="28"/>
      <w:lang w:eastAsia="zh-CN"/>
    </w:rPr>
  </w:style>
  <w:style w:type="character" w:styleId="PageNumber">
    <w:name w:val="page number"/>
    <w:basedOn w:val="DefaultParagraphFont"/>
    <w:uiPriority w:val="19"/>
    <w:semiHidden/>
    <w:rsid w:val="00393031"/>
  </w:style>
  <w:style w:type="paragraph" w:customStyle="1" w:styleId="Referencias">
    <w:name w:val="Referencias"/>
    <w:basedOn w:val="Normal"/>
    <w:rsid w:val="00741A61"/>
    <w:pPr>
      <w:spacing w:before="180" w:after="0" w:line="240" w:lineRule="auto"/>
      <w:ind w:left="454" w:hanging="454"/>
    </w:pPr>
    <w:rPr>
      <w:sz w:val="20"/>
    </w:rPr>
  </w:style>
  <w:style w:type="paragraph" w:customStyle="1" w:styleId="Legendafigura">
    <w:name w:val="Legenda figura"/>
    <w:basedOn w:val="LegendaQuadro"/>
    <w:uiPriority w:val="19"/>
    <w:semiHidden/>
    <w:rsid w:val="00282FFB"/>
    <w:pPr>
      <w:spacing w:before="60"/>
    </w:pPr>
  </w:style>
  <w:style w:type="paragraph" w:styleId="BalloonText">
    <w:name w:val="Balloon Text"/>
    <w:basedOn w:val="Normal"/>
    <w:uiPriority w:val="19"/>
    <w:semiHidden/>
    <w:rsid w:val="00BD1F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"/>
    <w:semiHidden/>
    <w:rsid w:val="00BF5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semiHidden/>
    <w:rsid w:val="00455DD6"/>
    <w:rPr>
      <w:rFonts w:ascii="Arial" w:hAnsi="Arial"/>
      <w:sz w:val="22"/>
      <w:szCs w:val="24"/>
      <w:lang w:eastAsia="zh-CN"/>
    </w:rPr>
  </w:style>
  <w:style w:type="paragraph" w:customStyle="1" w:styleId="Equaes">
    <w:name w:val="Equações"/>
    <w:next w:val="Normal"/>
    <w:rsid w:val="00E501E0"/>
    <w:pPr>
      <w:tabs>
        <w:tab w:val="right" w:pos="9072"/>
      </w:tabs>
      <w:spacing w:before="120" w:after="240"/>
    </w:pPr>
    <w:rPr>
      <w:rFonts w:ascii="Arial" w:eastAsia="Times New Roman" w:hAnsi="Arial"/>
      <w:sz w:val="22"/>
      <w:lang w:eastAsia="zh-CN"/>
    </w:rPr>
  </w:style>
  <w:style w:type="paragraph" w:customStyle="1" w:styleId="02-NomedoAutor">
    <w:name w:val="02-Nome do Autor"/>
    <w:next w:val="Normal"/>
    <w:rsid w:val="001D12DF"/>
    <w:pPr>
      <w:spacing w:after="120"/>
      <w:jc w:val="center"/>
    </w:pPr>
    <w:rPr>
      <w:rFonts w:ascii="Arial" w:eastAsia="Times New Roman" w:hAnsi="Arial"/>
      <w:lang w:eastAsia="zh-CN"/>
    </w:rPr>
  </w:style>
  <w:style w:type="paragraph" w:customStyle="1" w:styleId="03-Funes">
    <w:name w:val="03-Funções"/>
    <w:next w:val="Normal"/>
    <w:qFormat/>
    <w:rsid w:val="001D12DF"/>
    <w:pPr>
      <w:jc w:val="center"/>
    </w:pPr>
    <w:rPr>
      <w:rFonts w:ascii="Arial" w:hAnsi="Arial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fer&#234;ncias\2010-06%20-%20Reabilitar%202010,%20Lisboa\reabilitar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reabilitar.dot</Template>
  <TotalTime>71</TotalTime>
  <Pages>5</Pages>
  <Words>1129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Instruções para formatação dos textos</vt:lpstr>
      <vt:lpstr>Instruções para formatação dos textos</vt:lpstr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formatação dos textos</dc:title>
  <dc:subject/>
  <dc:creator>AMBaptista</dc:creator>
  <cp:keywords/>
  <dc:description/>
  <cp:lastModifiedBy>Sandra</cp:lastModifiedBy>
  <cp:revision>32</cp:revision>
  <cp:lastPrinted>2014-02-19T11:24:00Z</cp:lastPrinted>
  <dcterms:created xsi:type="dcterms:W3CDTF">2022-01-18T10:03:00Z</dcterms:created>
  <dcterms:modified xsi:type="dcterms:W3CDTF">2022-05-20T06:51:00Z</dcterms:modified>
</cp:coreProperties>
</file>